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4C" w:rsidRDefault="001F7051" w:rsidP="001F7051">
      <w:pPr>
        <w:jc w:val="center"/>
        <w:rPr>
          <w:rFonts w:eastAsia="新細明體"/>
        </w:rPr>
      </w:pPr>
      <w:bookmarkStart w:id="0" w:name="_GoBack"/>
      <w:bookmarkEnd w:id="0"/>
      <w:r>
        <w:rPr>
          <w:rFonts w:ascii="微軟正黑體" w:eastAsia="微軟正黑體" w:hAnsi="微軟正黑體"/>
          <w:b/>
          <w:noProof/>
          <w:sz w:val="28"/>
          <w:szCs w:val="20"/>
        </w:rPr>
        <w:drawing>
          <wp:inline distT="0" distB="0" distL="0" distR="0" wp14:anchorId="1364A2D9" wp14:editId="16C8239E">
            <wp:extent cx="2180091" cy="119044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storical_Novel_Price_LOGO_RGB_2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95"/>
                    <a:stretch/>
                  </pic:blipFill>
                  <pic:spPr bwMode="auto">
                    <a:xfrm>
                      <a:off x="0" y="0"/>
                      <a:ext cx="2220057" cy="1212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7051" w:rsidRDefault="001F7051" w:rsidP="001F7051">
      <w:pPr>
        <w:rPr>
          <w:rFonts w:eastAsia="新細明體"/>
        </w:rPr>
      </w:pPr>
    </w:p>
    <w:p w:rsidR="001F7051" w:rsidRDefault="001F7051" w:rsidP="001F7051">
      <w:pPr>
        <w:rPr>
          <w:rFonts w:eastAsia="新細明體"/>
        </w:rPr>
      </w:pPr>
    </w:p>
    <w:tbl>
      <w:tblPr>
        <w:tblStyle w:val="af1"/>
        <w:tblW w:w="96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46"/>
      </w:tblGrid>
      <w:tr w:rsidR="001F7051" w:rsidTr="001F7051">
        <w:tc>
          <w:tcPr>
            <w:tcW w:w="2127" w:type="dxa"/>
          </w:tcPr>
          <w:p w:rsidR="001F7051" w:rsidRPr="00D82A8A" w:rsidRDefault="001F7051" w:rsidP="00086BD3">
            <w:pPr>
              <w:spacing w:line="0" w:lineRule="atLeas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82A8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壹、宗旨</w:t>
            </w:r>
          </w:p>
        </w:tc>
        <w:tc>
          <w:tcPr>
            <w:tcW w:w="7546" w:type="dxa"/>
          </w:tcPr>
          <w:p w:rsidR="001F7051" w:rsidRDefault="001F7051" w:rsidP="00086BD3">
            <w:pPr>
              <w:spacing w:line="0" w:lineRule="atLeas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82A8A">
              <w:rPr>
                <w:rFonts w:ascii="微軟正黑體" w:eastAsia="微軟正黑體" w:hAnsi="微軟正黑體" w:hint="eastAsia"/>
                <w:sz w:val="26"/>
                <w:szCs w:val="26"/>
              </w:rPr>
              <w:t>鼓勵台灣歷史小說創作，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以孕育、激發台灣人對</w:t>
            </w:r>
            <w:r w:rsidRPr="00D82A8A">
              <w:rPr>
                <w:rFonts w:ascii="微軟正黑體" w:eastAsia="微軟正黑體" w:hAnsi="微軟正黑體" w:hint="eastAsia"/>
                <w:sz w:val="26"/>
                <w:szCs w:val="26"/>
              </w:rPr>
              <w:t>斯土斯民的歷史情感與想像，深化台灣人的土地認同和文化認同。</w:t>
            </w:r>
          </w:p>
          <w:p w:rsidR="001F7051" w:rsidRPr="00D82A8A" w:rsidRDefault="001F7051" w:rsidP="00086BD3">
            <w:pPr>
              <w:spacing w:line="0" w:lineRule="atLeas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1F7051" w:rsidTr="001F7051">
        <w:tc>
          <w:tcPr>
            <w:tcW w:w="2127" w:type="dxa"/>
          </w:tcPr>
          <w:p w:rsidR="001F7051" w:rsidRPr="00D82A8A" w:rsidRDefault="001F7051" w:rsidP="00086BD3">
            <w:pPr>
              <w:spacing w:line="0" w:lineRule="atLeas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82A8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貳、主辦單位</w:t>
            </w:r>
          </w:p>
        </w:tc>
        <w:tc>
          <w:tcPr>
            <w:tcW w:w="7546" w:type="dxa"/>
          </w:tcPr>
          <w:p w:rsidR="001F7051" w:rsidRDefault="001F7051" w:rsidP="00086BD3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82A8A">
              <w:rPr>
                <w:rFonts w:ascii="微軟正黑體" w:eastAsia="微軟正黑體" w:hAnsi="微軟正黑體" w:hint="eastAsia"/>
                <w:sz w:val="26"/>
                <w:szCs w:val="26"/>
              </w:rPr>
              <w:t>財團法人新台灣和平基金會</w:t>
            </w:r>
          </w:p>
          <w:p w:rsidR="001F7051" w:rsidRPr="00D82A8A" w:rsidRDefault="001F7051" w:rsidP="00086BD3">
            <w:pPr>
              <w:spacing w:line="0" w:lineRule="atLeas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1F7051" w:rsidTr="001F7051">
        <w:tc>
          <w:tcPr>
            <w:tcW w:w="2127" w:type="dxa"/>
          </w:tcPr>
          <w:p w:rsidR="001F7051" w:rsidRPr="00D82A8A" w:rsidRDefault="001F7051" w:rsidP="00086BD3">
            <w:pPr>
              <w:spacing w:line="0" w:lineRule="atLeast"/>
              <w:ind w:left="520" w:hangingChars="200" w:hanging="520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82A8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參、徵文對象</w:t>
            </w:r>
          </w:p>
        </w:tc>
        <w:tc>
          <w:tcPr>
            <w:tcW w:w="7546" w:type="dxa"/>
          </w:tcPr>
          <w:p w:rsidR="001F7051" w:rsidRDefault="001F7051" w:rsidP="00086BD3">
            <w:pPr>
              <w:spacing w:line="0" w:lineRule="atLeas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82A8A">
              <w:rPr>
                <w:rFonts w:ascii="微軟正黑體" w:eastAsia="微軟正黑體" w:hAnsi="微軟正黑體" w:hint="eastAsia"/>
                <w:sz w:val="26"/>
                <w:szCs w:val="26"/>
              </w:rPr>
              <w:t>不拘，不分海內外之創作者皆可參加。</w:t>
            </w:r>
          </w:p>
          <w:p w:rsidR="001F7051" w:rsidRPr="00D82A8A" w:rsidRDefault="001F7051" w:rsidP="00086BD3">
            <w:pPr>
              <w:spacing w:line="0" w:lineRule="atLeas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1F7051" w:rsidTr="001F7051">
        <w:tc>
          <w:tcPr>
            <w:tcW w:w="2127" w:type="dxa"/>
          </w:tcPr>
          <w:p w:rsidR="001F7051" w:rsidRPr="00D82A8A" w:rsidRDefault="001F7051" w:rsidP="00086BD3">
            <w:pPr>
              <w:spacing w:line="0" w:lineRule="atLeast"/>
              <w:ind w:left="1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82A8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肆、徵文要件</w:t>
            </w:r>
          </w:p>
        </w:tc>
        <w:tc>
          <w:tcPr>
            <w:tcW w:w="7546" w:type="dxa"/>
          </w:tcPr>
          <w:p w:rsidR="001F7051" w:rsidRPr="00D82A8A" w:rsidRDefault="001F7051" w:rsidP="00086BD3">
            <w:pPr>
              <w:spacing w:line="0" w:lineRule="atLeast"/>
              <w:ind w:left="520" w:hangingChars="200" w:hanging="52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82A8A">
              <w:rPr>
                <w:rFonts w:ascii="微軟正黑體" w:eastAsia="微軟正黑體" w:hAnsi="微軟正黑體" w:hint="eastAsia"/>
                <w:sz w:val="26"/>
                <w:szCs w:val="26"/>
              </w:rPr>
              <w:t>一、長篇歷史小說，字數達10萬字以上。</w:t>
            </w:r>
          </w:p>
          <w:p w:rsidR="001F7051" w:rsidRPr="00D82A8A" w:rsidRDefault="001F7051" w:rsidP="00086BD3">
            <w:pPr>
              <w:spacing w:line="0" w:lineRule="atLeast"/>
              <w:ind w:left="520" w:hangingChars="200" w:hanging="52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82A8A">
              <w:rPr>
                <w:rFonts w:ascii="微軟正黑體" w:eastAsia="微軟正黑體" w:hAnsi="微軟正黑體" w:hint="eastAsia"/>
                <w:sz w:val="26"/>
                <w:szCs w:val="26"/>
              </w:rPr>
              <w:t>二、以台灣為時空背景，以台灣歷史事件、風土與住民精神面貌為主軸，讓讀者能透過故事，自然地親近台灣歷史或人物。</w:t>
            </w:r>
          </w:p>
          <w:p w:rsidR="001F7051" w:rsidRPr="00D82A8A" w:rsidRDefault="001F7051" w:rsidP="00086BD3">
            <w:pPr>
              <w:spacing w:line="0" w:lineRule="atLeast"/>
              <w:ind w:left="520" w:hangingChars="200" w:hanging="52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82A8A">
              <w:rPr>
                <w:rFonts w:ascii="微軟正黑體" w:eastAsia="微軟正黑體" w:hAnsi="微軟正黑體" w:hint="eastAsia"/>
                <w:sz w:val="26"/>
                <w:szCs w:val="26"/>
              </w:rPr>
              <w:t>三、必須以正體華文提交。</w:t>
            </w:r>
          </w:p>
          <w:p w:rsidR="001F7051" w:rsidRPr="00D82A8A" w:rsidRDefault="001F7051" w:rsidP="00086BD3">
            <w:pPr>
              <w:spacing w:line="0" w:lineRule="atLeast"/>
              <w:ind w:left="520" w:hangingChars="200" w:hanging="52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82A8A">
              <w:rPr>
                <w:rFonts w:ascii="微軟正黑體" w:eastAsia="微軟正黑體" w:hAnsi="微軟正黑體" w:hint="eastAsia"/>
                <w:sz w:val="26"/>
                <w:szCs w:val="26"/>
              </w:rPr>
              <w:t>四、必須為全新創作，作品之局部或全部皆不得曾以任何形式（文字、影像、戲劇演出</w:t>
            </w:r>
            <w:r w:rsidRPr="00D82A8A">
              <w:rPr>
                <w:rFonts w:asciiTheme="minorEastAsia" w:hAnsiTheme="minorEastAsia" w:hint="eastAsia"/>
                <w:sz w:val="26"/>
                <w:szCs w:val="26"/>
              </w:rPr>
              <w:t>…</w:t>
            </w:r>
            <w:r w:rsidRPr="00D82A8A">
              <w:rPr>
                <w:rFonts w:ascii="微軟正黑體" w:eastAsia="微軟正黑體" w:hAnsi="微軟正黑體" w:hint="eastAsia"/>
                <w:sz w:val="26"/>
                <w:szCs w:val="26"/>
              </w:rPr>
              <w:t>等）於任何平台（報刊、雜誌、網站、部落格</w:t>
            </w:r>
            <w:r w:rsidRPr="00D82A8A">
              <w:rPr>
                <w:rFonts w:asciiTheme="minorEastAsia" w:hAnsiTheme="minorEastAsia" w:hint="eastAsia"/>
                <w:sz w:val="26"/>
                <w:szCs w:val="26"/>
              </w:rPr>
              <w:t>…</w:t>
            </w:r>
            <w:r w:rsidRPr="00D82A8A">
              <w:rPr>
                <w:rFonts w:ascii="微軟正黑體" w:eastAsia="微軟正黑體" w:hAnsi="微軟正黑體" w:hint="eastAsia"/>
                <w:sz w:val="26"/>
                <w:szCs w:val="26"/>
              </w:rPr>
              <w:t>等）發表。</w:t>
            </w:r>
          </w:p>
          <w:p w:rsidR="001F7051" w:rsidRDefault="001F7051" w:rsidP="00086BD3">
            <w:pPr>
              <w:spacing w:line="0" w:lineRule="atLeast"/>
              <w:ind w:left="520" w:hangingChars="200" w:hanging="52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五、禁止抄襲，並不得同時參加其它徵文活動。違反本項規定者</w:t>
            </w:r>
            <w:r w:rsidRPr="00D82A8A">
              <w:rPr>
                <w:rFonts w:ascii="微軟正黑體" w:eastAsia="微軟正黑體" w:hAnsi="微軟正黑體" w:hint="eastAsia"/>
                <w:sz w:val="26"/>
                <w:szCs w:val="26"/>
              </w:rPr>
              <w:t>將撤銷參賽及得獎資格，並追究相關法律責任。</w:t>
            </w:r>
          </w:p>
          <w:p w:rsidR="001F7051" w:rsidRPr="00D82A8A" w:rsidRDefault="001F7051" w:rsidP="00086BD3">
            <w:pPr>
              <w:spacing w:line="0" w:lineRule="atLeast"/>
              <w:ind w:left="520" w:hangingChars="200" w:hanging="52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1F7051" w:rsidTr="001F7051">
        <w:tc>
          <w:tcPr>
            <w:tcW w:w="2127" w:type="dxa"/>
          </w:tcPr>
          <w:p w:rsidR="001F7051" w:rsidRPr="00D82A8A" w:rsidRDefault="001F7051" w:rsidP="00086BD3">
            <w:pPr>
              <w:spacing w:line="0" w:lineRule="atLeast"/>
              <w:ind w:left="1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82A8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伍、獎勵方式</w:t>
            </w:r>
          </w:p>
        </w:tc>
        <w:tc>
          <w:tcPr>
            <w:tcW w:w="7546" w:type="dxa"/>
          </w:tcPr>
          <w:p w:rsidR="001F7051" w:rsidRDefault="001F7051" w:rsidP="00086BD3">
            <w:pPr>
              <w:spacing w:line="0" w:lineRule="atLeas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首獎一名，獎金新台幣120萬元及獎座1座。</w:t>
            </w:r>
          </w:p>
          <w:p w:rsidR="001F7051" w:rsidRDefault="001F7051" w:rsidP="00086BD3">
            <w:pPr>
              <w:spacing w:line="0" w:lineRule="atLeas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或於未產生首獎時，由評審委員會選出值得鼓勵之佳作，頒發獎金新台幣25萬元及獎座1座，至多二名。</w:t>
            </w:r>
          </w:p>
          <w:p w:rsidR="001F7051" w:rsidRPr="00D82A8A" w:rsidRDefault="001F7051" w:rsidP="00086BD3">
            <w:pPr>
              <w:spacing w:line="0" w:lineRule="atLeas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1F7051" w:rsidTr="001F7051">
        <w:tc>
          <w:tcPr>
            <w:tcW w:w="2127" w:type="dxa"/>
          </w:tcPr>
          <w:p w:rsidR="001F7051" w:rsidRPr="00D82A8A" w:rsidRDefault="001F7051" w:rsidP="00086BD3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82A8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陸、收件方式</w:t>
            </w:r>
          </w:p>
        </w:tc>
        <w:tc>
          <w:tcPr>
            <w:tcW w:w="7546" w:type="dxa"/>
          </w:tcPr>
          <w:p w:rsidR="001F7051" w:rsidRPr="00D82A8A" w:rsidRDefault="001F7051" w:rsidP="00086BD3">
            <w:pPr>
              <w:spacing w:line="0" w:lineRule="atLeast"/>
              <w:ind w:left="520" w:hangingChars="200" w:hanging="52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82A8A">
              <w:rPr>
                <w:rFonts w:ascii="微軟正黑體" w:eastAsia="微軟正黑體" w:hAnsi="微軟正黑體" w:hint="eastAsia"/>
                <w:sz w:val="26"/>
                <w:szCs w:val="26"/>
              </w:rPr>
              <w:t>一、</w:t>
            </w:r>
            <w:r w:rsidRPr="000453F3">
              <w:rPr>
                <w:rFonts w:ascii="微軟正黑體" w:eastAsia="微軟正黑體" w:hAnsi="微軟正黑體" w:hint="eastAsia"/>
                <w:w w:val="23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收件日期20</w:t>
            </w:r>
            <w:r w:rsidR="00BB6E33">
              <w:rPr>
                <w:rFonts w:ascii="微軟正黑體" w:eastAsia="微軟正黑體" w:hAnsi="微軟正黑體" w:hint="eastAsia"/>
                <w:sz w:val="26"/>
                <w:szCs w:val="26"/>
              </w:rPr>
              <w:t>20</w:t>
            </w:r>
            <w:r w:rsidRPr="00D82A8A">
              <w:rPr>
                <w:rFonts w:ascii="微軟正黑體" w:eastAsia="微軟正黑體" w:hAnsi="微軟正黑體" w:hint="eastAsia"/>
                <w:sz w:val="26"/>
                <w:szCs w:val="26"/>
              </w:rPr>
              <w:t>年9月1日至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9</w:t>
            </w:r>
            <w:r w:rsidRPr="00D82A8A">
              <w:rPr>
                <w:rFonts w:ascii="微軟正黑體" w:eastAsia="微軟正黑體" w:hAnsi="微軟正黑體" w:hint="eastAsia"/>
                <w:sz w:val="26"/>
                <w:szCs w:val="26"/>
              </w:rPr>
              <w:t>月30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日，</w:t>
            </w:r>
            <w:r w:rsidRPr="00D82A8A">
              <w:rPr>
                <w:rFonts w:ascii="微軟正黑體" w:eastAsia="微軟正黑體" w:hAnsi="微軟正黑體" w:hint="eastAsia"/>
                <w:sz w:val="26"/>
                <w:szCs w:val="26"/>
              </w:rPr>
              <w:t>郵戳為憑。</w:t>
            </w:r>
          </w:p>
          <w:p w:rsidR="001F7051" w:rsidRDefault="001F7051" w:rsidP="001F7051">
            <w:pPr>
              <w:tabs>
                <w:tab w:val="left" w:pos="1020"/>
              </w:tabs>
              <w:spacing w:line="0" w:lineRule="atLeas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二、繳交資料須包含：</w:t>
            </w:r>
          </w:p>
          <w:p w:rsidR="001F7051" w:rsidRDefault="001F7051" w:rsidP="001F7051">
            <w:pPr>
              <w:tabs>
                <w:tab w:val="left" w:pos="1020"/>
              </w:tabs>
              <w:spacing w:line="0" w:lineRule="atLeast"/>
              <w:ind w:firstLineChars="180" w:firstLine="468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1F7051" w:rsidRDefault="001F7051" w:rsidP="001F7051">
            <w:pPr>
              <w:tabs>
                <w:tab w:val="left" w:pos="1020"/>
              </w:tabs>
              <w:spacing w:line="0" w:lineRule="atLeast"/>
              <w:ind w:firstLineChars="180" w:firstLine="468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1F7051" w:rsidRDefault="001F7051" w:rsidP="001F7051">
            <w:pPr>
              <w:tabs>
                <w:tab w:val="left" w:pos="1020"/>
              </w:tabs>
              <w:spacing w:line="0" w:lineRule="atLeast"/>
              <w:ind w:firstLineChars="180" w:firstLine="468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１．</w:t>
            </w:r>
            <w:r w:rsidRPr="00D82A8A">
              <w:rPr>
                <w:rFonts w:ascii="微軟正黑體" w:eastAsia="微軟正黑體" w:hAnsi="微軟正黑體" w:hint="eastAsia"/>
                <w:sz w:val="26"/>
                <w:szCs w:val="26"/>
              </w:rPr>
              <w:t>電子檔1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份，</w:t>
            </w:r>
            <w:r w:rsidRPr="00D82A8A">
              <w:rPr>
                <w:rFonts w:ascii="微軟正黑體" w:eastAsia="微軟正黑體" w:hAnsi="微軟正黑體" w:hint="eastAsia"/>
                <w:sz w:val="26"/>
                <w:szCs w:val="26"/>
              </w:rPr>
              <w:t>作品全文以PDF格式儲存於光碟。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 xml:space="preserve"> </w:t>
            </w:r>
          </w:p>
          <w:p w:rsidR="001F7051" w:rsidRPr="00D82A8A" w:rsidRDefault="001F7051" w:rsidP="00086BD3">
            <w:pPr>
              <w:tabs>
                <w:tab w:val="left" w:pos="1020"/>
              </w:tabs>
              <w:spacing w:line="0" w:lineRule="atLeast"/>
              <w:ind w:leftChars="200" w:left="1000" w:hangingChars="200" w:hanging="52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２．電腦列印報名表、作品摘要、</w:t>
            </w:r>
            <w:r w:rsidRPr="00D82A8A">
              <w:rPr>
                <w:rFonts w:ascii="微軟正黑體" w:eastAsia="微軟正黑體" w:hAnsi="微軟正黑體" w:hint="eastAsia"/>
                <w:sz w:val="26"/>
                <w:szCs w:val="26"/>
              </w:rPr>
              <w:t>同意書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，</w:t>
            </w:r>
            <w:r w:rsidRPr="00D82A8A">
              <w:rPr>
                <w:rFonts w:ascii="微軟正黑體" w:eastAsia="微軟正黑體" w:hAnsi="微軟正黑體" w:hint="eastAsia"/>
                <w:sz w:val="26"/>
                <w:szCs w:val="26"/>
              </w:rPr>
              <w:t>各1份。</w:t>
            </w:r>
          </w:p>
          <w:p w:rsidR="001F7051" w:rsidRPr="00D82A8A" w:rsidRDefault="001F7051" w:rsidP="00086BD3">
            <w:pPr>
              <w:spacing w:line="0" w:lineRule="atLeast"/>
              <w:ind w:left="520" w:hangingChars="200" w:hanging="52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三、正體華文稿須為</w:t>
            </w:r>
            <w:r w:rsidR="00BB6E33">
              <w:rPr>
                <w:rFonts w:ascii="微軟正黑體" w:eastAsia="微軟正黑體" w:hAnsi="微軟正黑體" w:hint="eastAsia"/>
                <w:sz w:val="26"/>
                <w:szCs w:val="26"/>
              </w:rPr>
              <w:t>A4尺寸。</w:t>
            </w:r>
            <w:r w:rsidRPr="00D82A8A">
              <w:rPr>
                <w:rFonts w:ascii="微軟正黑體" w:eastAsia="微軟正黑體" w:hAnsi="微軟正黑體" w:hint="eastAsia"/>
                <w:sz w:val="26"/>
                <w:szCs w:val="26"/>
              </w:rPr>
              <w:t>直式橫書、12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級細明體，並於頁尾編列頁碼。邊界設定：上下2.54公分、左右3.18</w:t>
            </w:r>
            <w:r w:rsidR="00BB6E33">
              <w:rPr>
                <w:rFonts w:ascii="微軟正黑體" w:eastAsia="微軟正黑體" w:hAnsi="微軟正黑體" w:hint="eastAsia"/>
                <w:sz w:val="26"/>
                <w:szCs w:val="26"/>
              </w:rPr>
              <w:t>公分。且須製作封面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頁。</w:t>
            </w:r>
            <w:r w:rsidRPr="00D82A8A">
              <w:rPr>
                <w:rFonts w:ascii="微軟正黑體" w:eastAsia="微軟正黑體" w:hAnsi="微軟正黑體" w:hint="eastAsia"/>
                <w:sz w:val="26"/>
                <w:szCs w:val="26"/>
              </w:rPr>
              <w:t>作品內不得署名或加註任何記號，違者不予評選。</w:t>
            </w:r>
          </w:p>
          <w:p w:rsidR="001F7051" w:rsidRPr="00D82A8A" w:rsidRDefault="001F7051" w:rsidP="00086BD3">
            <w:pPr>
              <w:spacing w:line="0" w:lineRule="atLeast"/>
              <w:ind w:left="520" w:rightChars="-83" w:right="-199" w:hangingChars="200" w:hanging="52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82A8A">
              <w:rPr>
                <w:rFonts w:ascii="微軟正黑體" w:eastAsia="微軟正黑體" w:hAnsi="微軟正黑體" w:hint="eastAsia"/>
                <w:sz w:val="26"/>
                <w:szCs w:val="26"/>
              </w:rPr>
              <w:t>四、報名簡章請至本會網站（www.twpeace.org.tw）下載。</w:t>
            </w:r>
          </w:p>
          <w:p w:rsidR="001F7051" w:rsidRPr="00D82A8A" w:rsidRDefault="001F7051" w:rsidP="00086BD3">
            <w:pPr>
              <w:spacing w:line="0" w:lineRule="atLeast"/>
              <w:ind w:left="520" w:hangingChars="200" w:hanging="52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82A8A">
              <w:rPr>
                <w:rFonts w:ascii="微軟正黑體" w:eastAsia="微軟正黑體" w:hAnsi="微軟正黑體" w:hint="eastAsia"/>
                <w:sz w:val="26"/>
                <w:szCs w:val="26"/>
              </w:rPr>
              <w:t>五、所有徵選作品概不退件，請自留底稿。</w:t>
            </w:r>
          </w:p>
          <w:p w:rsidR="001F7051" w:rsidRDefault="001F7051" w:rsidP="00086BD3">
            <w:pPr>
              <w:spacing w:line="0" w:lineRule="atLeast"/>
              <w:ind w:left="520" w:hangingChars="200" w:hanging="52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82A8A">
              <w:rPr>
                <w:rFonts w:ascii="微軟正黑體" w:eastAsia="微軟正黑體" w:hAnsi="微軟正黑體" w:hint="eastAsia"/>
                <w:sz w:val="26"/>
                <w:szCs w:val="26"/>
              </w:rPr>
              <w:t>六、來稿一律以掛號郵寄至「104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-37</w:t>
            </w:r>
            <w:r w:rsidRPr="00D82A8A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台北市中山區松江路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266號3樓</w:t>
            </w:r>
            <w:r w:rsidRPr="00D82A8A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新台灣和平基金會 台灣歷史小說獎 收」。</w:t>
            </w:r>
          </w:p>
          <w:p w:rsidR="001F7051" w:rsidRPr="00D82A8A" w:rsidRDefault="001F7051" w:rsidP="00086BD3">
            <w:pPr>
              <w:spacing w:line="0" w:lineRule="atLeast"/>
              <w:ind w:left="520" w:hangingChars="200" w:hanging="52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1F7051" w:rsidTr="001F7051">
        <w:tc>
          <w:tcPr>
            <w:tcW w:w="2127" w:type="dxa"/>
          </w:tcPr>
          <w:p w:rsidR="001F7051" w:rsidRPr="00D82A8A" w:rsidRDefault="001F7051" w:rsidP="00086BD3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82A8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lastRenderedPageBreak/>
              <w:t>柒、評選方式</w:t>
            </w:r>
          </w:p>
        </w:tc>
        <w:tc>
          <w:tcPr>
            <w:tcW w:w="7546" w:type="dxa"/>
          </w:tcPr>
          <w:p w:rsidR="001F7051" w:rsidRPr="00D82A8A" w:rsidRDefault="001F7051" w:rsidP="00086BD3">
            <w:pPr>
              <w:spacing w:line="0" w:lineRule="atLeast"/>
              <w:ind w:left="520" w:hangingChars="200" w:hanging="52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82A8A">
              <w:rPr>
                <w:rFonts w:ascii="微軟正黑體" w:eastAsia="微軟正黑體" w:hAnsi="微軟正黑體" w:hint="eastAsia"/>
                <w:sz w:val="26"/>
                <w:szCs w:val="26"/>
              </w:rPr>
              <w:t>一、評選作業分為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資格審、初審、複審及決審四</w:t>
            </w:r>
            <w:r w:rsidRPr="00D82A8A">
              <w:rPr>
                <w:rFonts w:ascii="微軟正黑體" w:eastAsia="微軟正黑體" w:hAnsi="微軟正黑體" w:hint="eastAsia"/>
                <w:sz w:val="26"/>
                <w:szCs w:val="26"/>
              </w:rPr>
              <w:t>個階段。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資格審由本會就其格式及要件</w:t>
            </w:r>
            <w:r w:rsidRPr="00D82A8A">
              <w:rPr>
                <w:rFonts w:ascii="微軟正黑體" w:eastAsia="微軟正黑體" w:hAnsi="微軟正黑體" w:hint="eastAsia"/>
                <w:sz w:val="26"/>
                <w:szCs w:val="26"/>
              </w:rPr>
              <w:t>作初步審查。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初審、</w:t>
            </w:r>
            <w:r w:rsidRPr="00D82A8A">
              <w:rPr>
                <w:rFonts w:ascii="微軟正黑體" w:eastAsia="微軟正黑體" w:hAnsi="微軟正黑體" w:hint="eastAsia"/>
                <w:sz w:val="26"/>
                <w:szCs w:val="26"/>
              </w:rPr>
              <w:t>複審及決審分別由本會特聘知名作家、專家學者及資深出版工作者組成評審委員會進行審查工作。</w:t>
            </w:r>
          </w:p>
          <w:p w:rsidR="001F7051" w:rsidRPr="00D82A8A" w:rsidRDefault="001F7051" w:rsidP="00086BD3">
            <w:pPr>
              <w:spacing w:line="0" w:lineRule="atLeast"/>
              <w:ind w:left="520" w:hangingChars="200" w:hanging="52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82A8A">
              <w:rPr>
                <w:rFonts w:ascii="微軟正黑體" w:eastAsia="微軟正黑體" w:hAnsi="微軟正黑體" w:hint="eastAsia"/>
                <w:sz w:val="26"/>
                <w:szCs w:val="26"/>
              </w:rPr>
              <w:t>二、獎項從缺或增列佳作，得由評審委員會視作品水準決定之。</w:t>
            </w:r>
          </w:p>
          <w:p w:rsidR="001F7051" w:rsidRDefault="001F7051" w:rsidP="00086BD3">
            <w:pPr>
              <w:spacing w:line="0" w:lineRule="atLeast"/>
              <w:ind w:left="520" w:hangingChars="200" w:hanging="52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82A8A">
              <w:rPr>
                <w:rFonts w:ascii="微軟正黑體" w:eastAsia="微軟正黑體" w:hAnsi="微軟正黑體" w:hint="eastAsia"/>
                <w:sz w:val="26"/>
                <w:szCs w:val="26"/>
              </w:rPr>
              <w:t>三、入圍決審名單將於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202</w:t>
            </w:r>
            <w:r w:rsidR="00BB6E33"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 w:rsidRPr="00D82A8A">
              <w:rPr>
                <w:rFonts w:ascii="微軟正黑體" w:eastAsia="微軟正黑體" w:hAnsi="微軟正黑體" w:hint="eastAsia"/>
                <w:sz w:val="26"/>
                <w:szCs w:val="26"/>
              </w:rPr>
              <w:t>年1月公布於本會網站；得獎名單則於同年3月頒獎典禮當日公布。</w:t>
            </w:r>
          </w:p>
          <w:p w:rsidR="001F7051" w:rsidRPr="00D82A8A" w:rsidRDefault="001F7051" w:rsidP="00086BD3">
            <w:pPr>
              <w:spacing w:line="0" w:lineRule="atLeas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1F7051" w:rsidTr="001F7051">
        <w:tc>
          <w:tcPr>
            <w:tcW w:w="2127" w:type="dxa"/>
          </w:tcPr>
          <w:p w:rsidR="001F7051" w:rsidRPr="00D82A8A" w:rsidRDefault="001F7051" w:rsidP="00086BD3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82A8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捌、注意事項</w:t>
            </w:r>
          </w:p>
        </w:tc>
        <w:tc>
          <w:tcPr>
            <w:tcW w:w="7546" w:type="dxa"/>
          </w:tcPr>
          <w:p w:rsidR="001F7051" w:rsidRPr="00D82A8A" w:rsidRDefault="001F7051" w:rsidP="00086BD3">
            <w:pPr>
              <w:spacing w:line="0" w:lineRule="atLeast"/>
              <w:ind w:left="520" w:hangingChars="200" w:hanging="52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82A8A">
              <w:rPr>
                <w:rFonts w:ascii="微軟正黑體" w:eastAsia="微軟正黑體" w:hAnsi="微軟正黑體" w:hint="eastAsia"/>
                <w:sz w:val="26"/>
                <w:szCs w:val="26"/>
              </w:rPr>
              <w:t>一、所有入圍或得獎作品，得由本會無償使用於非營利行為之相關推廣、宣傳活動。</w:t>
            </w:r>
          </w:p>
          <w:p w:rsidR="001F7051" w:rsidRPr="00D82A8A" w:rsidRDefault="001F7051" w:rsidP="00086BD3">
            <w:pPr>
              <w:spacing w:line="0" w:lineRule="atLeast"/>
              <w:ind w:left="520" w:hangingChars="200" w:hanging="52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82A8A">
              <w:rPr>
                <w:rFonts w:ascii="微軟正黑體" w:eastAsia="微軟正黑體" w:hAnsi="微軟正黑體" w:hint="eastAsia"/>
                <w:sz w:val="26"/>
                <w:szCs w:val="26"/>
              </w:rPr>
              <w:t>二、所有得獎作品，本會保有自頒獎典禮翌日起算之三年內優先改作權。</w:t>
            </w:r>
          </w:p>
          <w:p w:rsidR="001F7051" w:rsidRPr="00D82A8A" w:rsidRDefault="001F7051" w:rsidP="00086BD3">
            <w:pPr>
              <w:spacing w:line="0" w:lineRule="atLeast"/>
              <w:ind w:left="520" w:hangingChars="200" w:hanging="52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82A8A">
              <w:rPr>
                <w:rFonts w:ascii="微軟正黑體" w:eastAsia="微軟正黑體" w:hAnsi="微軟正黑體" w:hint="eastAsia"/>
                <w:sz w:val="26"/>
                <w:szCs w:val="26"/>
              </w:rPr>
              <w:t>三、所有得獎作品，本會得協助洽談或處理出版事宜。</w:t>
            </w:r>
          </w:p>
          <w:p w:rsidR="001F7051" w:rsidRPr="00D82A8A" w:rsidRDefault="001F7051" w:rsidP="00086BD3">
            <w:pPr>
              <w:spacing w:line="0" w:lineRule="atLeast"/>
              <w:ind w:left="520" w:hangingChars="200" w:hanging="52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82A8A">
              <w:rPr>
                <w:rFonts w:ascii="微軟正黑體" w:eastAsia="微軟正黑體" w:hAnsi="微軟正黑體" w:hint="eastAsia"/>
                <w:sz w:val="26"/>
                <w:szCs w:val="26"/>
              </w:rPr>
              <w:t>四、所有得獎作品，出版時須於書封或裡封面加上「本書榮獲</w:t>
            </w:r>
            <w:r w:rsidR="0073656A">
              <w:rPr>
                <w:rFonts w:ascii="微軟正黑體" w:eastAsia="微軟正黑體" w:hAnsi="微軟正黑體" w:hint="eastAsia"/>
                <w:sz w:val="26"/>
                <w:szCs w:val="26"/>
              </w:rPr>
              <w:t>2020第五</w:t>
            </w:r>
            <w:r w:rsidRPr="00D82A8A">
              <w:rPr>
                <w:rFonts w:ascii="微軟正黑體" w:eastAsia="微軟正黑體" w:hAnsi="微軟正黑體" w:hint="eastAsia"/>
                <w:sz w:val="26"/>
                <w:szCs w:val="26"/>
              </w:rPr>
              <w:t>屆台灣歷史小說獎」字樣。</w:t>
            </w:r>
          </w:p>
          <w:p w:rsidR="001F7051" w:rsidRPr="00D82A8A" w:rsidRDefault="001F7051" w:rsidP="00086BD3">
            <w:pPr>
              <w:spacing w:line="0" w:lineRule="atLeast"/>
              <w:ind w:left="520" w:hangingChars="200" w:hanging="52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82A8A">
              <w:rPr>
                <w:rFonts w:ascii="微軟正黑體" w:eastAsia="微軟正黑體" w:hAnsi="微軟正黑體" w:hint="eastAsia"/>
                <w:sz w:val="26"/>
                <w:szCs w:val="26"/>
              </w:rPr>
              <w:t>五、所有得獎作品之獎金，均由本會依法代扣應繳稅額後給付。</w:t>
            </w:r>
          </w:p>
          <w:p w:rsidR="001F7051" w:rsidRPr="00D82A8A" w:rsidRDefault="001F7051" w:rsidP="00086BD3">
            <w:pPr>
              <w:spacing w:line="0" w:lineRule="atLeast"/>
              <w:ind w:left="520" w:hangingChars="200" w:hanging="520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82A8A">
              <w:rPr>
                <w:rFonts w:ascii="微軟正黑體" w:eastAsia="微軟正黑體" w:hAnsi="微軟正黑體" w:hint="eastAsia"/>
                <w:sz w:val="26"/>
                <w:szCs w:val="26"/>
              </w:rPr>
              <w:t>六、本辦法如有未盡事宜，得隨時修正公布。</w:t>
            </w:r>
          </w:p>
        </w:tc>
      </w:tr>
    </w:tbl>
    <w:p w:rsidR="001F7051" w:rsidRDefault="001F7051" w:rsidP="001F7051"/>
    <w:p w:rsidR="001F7051" w:rsidRDefault="001F7051">
      <w:pPr>
        <w:widowControl/>
      </w:pPr>
      <w:r>
        <w:br w:type="page"/>
      </w:r>
    </w:p>
    <w:p w:rsidR="001F7051" w:rsidRDefault="009E148E" w:rsidP="00293E06">
      <w:pPr>
        <w:spacing w:afterLines="100" w:after="240"/>
        <w:jc w:val="center"/>
        <w:rPr>
          <w:rFonts w:ascii="微軟正黑體" w:eastAsia="微軟正黑體" w:hAnsi="微軟正黑體"/>
          <w:b/>
          <w:sz w:val="32"/>
          <w:szCs w:val="34"/>
        </w:rPr>
      </w:pPr>
      <w:r>
        <w:rPr>
          <w:rFonts w:ascii="微軟正黑體" w:eastAsia="微軟正黑體" w:hAnsi="微軟正黑體" w:hint="eastAsia"/>
          <w:b/>
          <w:sz w:val="32"/>
          <w:szCs w:val="34"/>
        </w:rPr>
        <w:lastRenderedPageBreak/>
        <w:t>2020</w:t>
      </w:r>
      <w:r w:rsidR="001F7051">
        <w:rPr>
          <w:rFonts w:ascii="微軟正黑體" w:eastAsia="微軟正黑體" w:hAnsi="微軟正黑體" w:hint="eastAsia"/>
          <w:b/>
          <w:sz w:val="32"/>
          <w:szCs w:val="34"/>
        </w:rPr>
        <w:t>「第五</w:t>
      </w:r>
      <w:r w:rsidR="001F7051" w:rsidRPr="002A588A">
        <w:rPr>
          <w:rFonts w:ascii="微軟正黑體" w:eastAsia="微軟正黑體" w:hAnsi="微軟正黑體" w:hint="eastAsia"/>
          <w:b/>
          <w:sz w:val="32"/>
          <w:szCs w:val="34"/>
        </w:rPr>
        <w:t>屆台灣歷史小說獎」報名表</w:t>
      </w:r>
    </w:p>
    <w:p w:rsidR="001F3A81" w:rsidRPr="002A588A" w:rsidRDefault="001F3A81" w:rsidP="001F3A81">
      <w:pPr>
        <w:spacing w:afterLines="50" w:after="120"/>
        <w:rPr>
          <w:rFonts w:ascii="微軟正黑體" w:eastAsia="微軟正黑體" w:hAnsi="微軟正黑體"/>
          <w:b/>
          <w:sz w:val="32"/>
          <w:szCs w:val="34"/>
        </w:rPr>
      </w:pPr>
      <w:r w:rsidRPr="00286696">
        <w:rPr>
          <w:rFonts w:ascii="微軟正黑體" w:eastAsia="微軟正黑體" w:hAnsi="微軟正黑體" w:hint="eastAsia"/>
          <w:sz w:val="20"/>
        </w:rPr>
        <w:t>流水編號：_________________</w:t>
      </w:r>
      <w:r w:rsidRPr="00181C60">
        <w:rPr>
          <w:rFonts w:ascii="微軟正黑體" w:eastAsia="微軟正黑體" w:hAnsi="微軟正黑體" w:hint="eastAsia"/>
          <w:color w:val="A6A6A6" w:themeColor="background1" w:themeShade="A6"/>
          <w:sz w:val="20"/>
        </w:rPr>
        <w:t>（本欄由主辦單位填寫）</w:t>
      </w:r>
    </w:p>
    <w:tbl>
      <w:tblPr>
        <w:tblStyle w:val="af1"/>
        <w:tblW w:w="97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581"/>
        <w:gridCol w:w="992"/>
        <w:gridCol w:w="284"/>
        <w:gridCol w:w="567"/>
        <w:gridCol w:w="264"/>
        <w:gridCol w:w="571"/>
        <w:gridCol w:w="250"/>
        <w:gridCol w:w="82"/>
        <w:gridCol w:w="973"/>
        <w:gridCol w:w="340"/>
        <w:gridCol w:w="1059"/>
        <w:gridCol w:w="1985"/>
        <w:gridCol w:w="448"/>
      </w:tblGrid>
      <w:tr w:rsidR="001F7051" w:rsidTr="002B0C41">
        <w:trPr>
          <w:jc w:val="center"/>
        </w:trPr>
        <w:tc>
          <w:tcPr>
            <w:tcW w:w="9785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7051" w:rsidRPr="008A6F93" w:rsidRDefault="001F7051" w:rsidP="00086B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pacing w:val="30"/>
              </w:rPr>
            </w:pPr>
            <w:r w:rsidRPr="008A6F93">
              <w:rPr>
                <w:rFonts w:ascii="微軟正黑體" w:eastAsia="微軟正黑體" w:hAnsi="微軟正黑體" w:hint="eastAsia"/>
                <w:b/>
                <w:spacing w:val="30"/>
                <w:sz w:val="20"/>
              </w:rPr>
              <w:t>作品資訊</w:t>
            </w:r>
          </w:p>
        </w:tc>
      </w:tr>
      <w:tr w:rsidR="002B0C41" w:rsidTr="00807F10">
        <w:trPr>
          <w:trHeight w:val="907"/>
          <w:jc w:val="center"/>
        </w:trPr>
        <w:tc>
          <w:tcPr>
            <w:tcW w:w="138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F7051" w:rsidRPr="002B5018" w:rsidRDefault="001F7051" w:rsidP="00086BD3">
            <w:pPr>
              <w:jc w:val="center"/>
              <w:rPr>
                <w:rFonts w:ascii="微軟正黑體" w:eastAsia="微軟正黑體" w:hAnsi="微軟正黑體"/>
              </w:rPr>
            </w:pPr>
            <w:r w:rsidRPr="002B5018">
              <w:rPr>
                <w:rFonts w:ascii="微軟正黑體" w:eastAsia="微軟正黑體" w:hAnsi="微軟正黑體" w:hint="eastAsia"/>
              </w:rPr>
              <w:t>題</w:t>
            </w:r>
            <w:r w:rsidR="002B0C41">
              <w:rPr>
                <w:rFonts w:ascii="微軟正黑體" w:eastAsia="微軟正黑體" w:hAnsi="微軟正黑體" w:hint="eastAsia"/>
              </w:rPr>
              <w:t xml:space="preserve">　</w:t>
            </w:r>
            <w:r w:rsidRPr="002B5018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4564" w:type="dxa"/>
            <w:gridSpan w:val="9"/>
            <w:tcBorders>
              <w:bottom w:val="double" w:sz="4" w:space="0" w:color="auto"/>
              <w:right w:val="single" w:sz="4" w:space="0" w:color="auto"/>
            </w:tcBorders>
            <w:tcMar>
              <w:left w:w="96" w:type="dxa"/>
            </w:tcMar>
            <w:vAlign w:val="center"/>
          </w:tcPr>
          <w:p w:rsidR="001F7051" w:rsidRPr="002B5018" w:rsidRDefault="001F7051" w:rsidP="00086BD3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51" w:rsidRPr="002B5018" w:rsidRDefault="001F7051" w:rsidP="00086BD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字</w:t>
            </w:r>
            <w:r w:rsidR="002B0C41">
              <w:rPr>
                <w:rFonts w:ascii="微軟正黑體" w:eastAsia="微軟正黑體" w:hAnsi="微軟正黑體" w:hint="eastAsia"/>
              </w:rPr>
              <w:t xml:space="preserve">　</w:t>
            </w:r>
            <w:r>
              <w:rPr>
                <w:rFonts w:ascii="微軟正黑體" w:eastAsia="微軟正黑體" w:hAnsi="微軟正黑體" w:hint="eastAsia"/>
              </w:rPr>
              <w:t>數</w:t>
            </w:r>
          </w:p>
        </w:tc>
        <w:tc>
          <w:tcPr>
            <w:tcW w:w="1985" w:type="dxa"/>
            <w:tcBorders>
              <w:left w:val="single" w:sz="4" w:space="0" w:color="auto"/>
              <w:bottom w:val="double" w:sz="4" w:space="0" w:color="auto"/>
              <w:right w:val="nil"/>
            </w:tcBorders>
            <w:tcMar>
              <w:left w:w="96" w:type="dxa"/>
            </w:tcMar>
            <w:vAlign w:val="center"/>
          </w:tcPr>
          <w:p w:rsidR="001F7051" w:rsidRPr="002B5018" w:rsidRDefault="001F7051" w:rsidP="00086BD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4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F7051" w:rsidRPr="002B5018" w:rsidRDefault="001F7051" w:rsidP="00086BD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字</w:t>
            </w:r>
          </w:p>
        </w:tc>
      </w:tr>
      <w:tr w:rsidR="001F7051" w:rsidTr="002B0C41">
        <w:trPr>
          <w:jc w:val="center"/>
        </w:trPr>
        <w:tc>
          <w:tcPr>
            <w:tcW w:w="9785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7051" w:rsidRPr="008A6F93" w:rsidRDefault="001F7051" w:rsidP="00086B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pacing w:val="30"/>
              </w:rPr>
            </w:pPr>
            <w:r w:rsidRPr="008A6F93">
              <w:rPr>
                <w:rFonts w:ascii="微軟正黑體" w:eastAsia="微軟正黑體" w:hAnsi="微軟正黑體" w:hint="eastAsia"/>
                <w:b/>
                <w:spacing w:val="30"/>
                <w:sz w:val="20"/>
              </w:rPr>
              <w:t>作者資訊</w:t>
            </w:r>
          </w:p>
        </w:tc>
      </w:tr>
      <w:tr w:rsidR="00807F10" w:rsidTr="00807F10">
        <w:trPr>
          <w:trHeight w:val="907"/>
          <w:jc w:val="center"/>
        </w:trPr>
        <w:tc>
          <w:tcPr>
            <w:tcW w:w="1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F7051" w:rsidRPr="002B5018" w:rsidRDefault="001F7051" w:rsidP="00086BD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</w:t>
            </w:r>
            <w:r w:rsidR="002B0C41">
              <w:rPr>
                <w:rFonts w:ascii="微軟正黑體" w:eastAsia="微軟正黑體" w:hAnsi="微軟正黑體" w:hint="eastAsia"/>
              </w:rPr>
              <w:t xml:space="preserve">　</w:t>
            </w:r>
            <w:r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3509" w:type="dxa"/>
            <w:gridSpan w:val="7"/>
            <w:tcBorders>
              <w:right w:val="single" w:sz="4" w:space="0" w:color="auto"/>
            </w:tcBorders>
            <w:tcMar>
              <w:left w:w="96" w:type="dxa"/>
            </w:tcMar>
            <w:vAlign w:val="center"/>
          </w:tcPr>
          <w:p w:rsidR="001F7051" w:rsidRPr="002B5018" w:rsidRDefault="002B0C41" w:rsidP="00086BD3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  <w:tc>
          <w:tcPr>
            <w:tcW w:w="139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7051" w:rsidRPr="002B5018" w:rsidRDefault="001F7051" w:rsidP="00086BD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筆</w:t>
            </w:r>
            <w:r w:rsidR="002B0C41">
              <w:rPr>
                <w:rFonts w:ascii="微軟正黑體" w:eastAsia="微軟正黑體" w:hAnsi="微軟正黑體" w:hint="eastAsia"/>
              </w:rPr>
              <w:t xml:space="preserve">　</w:t>
            </w:r>
            <w:r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3492" w:type="dxa"/>
            <w:gridSpan w:val="3"/>
            <w:tcBorders>
              <w:right w:val="double" w:sz="4" w:space="0" w:color="auto"/>
            </w:tcBorders>
            <w:tcMar>
              <w:left w:w="96" w:type="dxa"/>
            </w:tcMar>
            <w:vAlign w:val="center"/>
          </w:tcPr>
          <w:p w:rsidR="001F7051" w:rsidRPr="002B5018" w:rsidRDefault="001F7051" w:rsidP="00086BD3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219B0" w:rsidTr="00807F10">
        <w:trPr>
          <w:trHeight w:val="907"/>
          <w:jc w:val="center"/>
        </w:trPr>
        <w:tc>
          <w:tcPr>
            <w:tcW w:w="1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19B0" w:rsidRDefault="003219B0" w:rsidP="00086BD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性</w:t>
            </w:r>
            <w:r w:rsidR="002B0C41">
              <w:rPr>
                <w:rFonts w:ascii="微軟正黑體" w:eastAsia="微軟正黑體" w:hAnsi="微軟正黑體" w:hint="eastAsia"/>
              </w:rPr>
              <w:t xml:space="preserve">　</w:t>
            </w:r>
            <w:r>
              <w:rPr>
                <w:rFonts w:ascii="微軟正黑體" w:eastAsia="微軟正黑體" w:hAnsi="微軟正黑體" w:hint="eastAsia"/>
              </w:rPr>
              <w:t>別</w:t>
            </w:r>
          </w:p>
        </w:tc>
        <w:tc>
          <w:tcPr>
            <w:tcW w:w="3509" w:type="dxa"/>
            <w:gridSpan w:val="7"/>
            <w:tcBorders>
              <w:bottom w:val="single" w:sz="4" w:space="0" w:color="auto"/>
              <w:right w:val="single" w:sz="4" w:space="0" w:color="auto"/>
            </w:tcBorders>
            <w:tcMar>
              <w:left w:w="96" w:type="dxa"/>
            </w:tcMar>
            <w:vAlign w:val="center"/>
          </w:tcPr>
          <w:p w:rsidR="003219B0" w:rsidRPr="002B5018" w:rsidRDefault="003219B0" w:rsidP="00086BD3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9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19B0" w:rsidRDefault="003219B0" w:rsidP="00086BD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現</w:t>
            </w:r>
            <w:r w:rsidR="002B0C41">
              <w:rPr>
                <w:rFonts w:ascii="微軟正黑體" w:eastAsia="微軟正黑體" w:hAnsi="微軟正黑體" w:hint="eastAsia"/>
              </w:rPr>
              <w:t xml:space="preserve">　</w:t>
            </w:r>
            <w:r>
              <w:rPr>
                <w:rFonts w:ascii="微軟正黑體" w:eastAsia="微軟正黑體" w:hAnsi="微軟正黑體" w:hint="eastAsia"/>
              </w:rPr>
              <w:t>職</w:t>
            </w:r>
          </w:p>
        </w:tc>
        <w:tc>
          <w:tcPr>
            <w:tcW w:w="3492" w:type="dxa"/>
            <w:gridSpan w:val="3"/>
            <w:tcBorders>
              <w:right w:val="double" w:sz="4" w:space="0" w:color="auto"/>
            </w:tcBorders>
            <w:tcMar>
              <w:left w:w="96" w:type="dxa"/>
            </w:tcMar>
            <w:vAlign w:val="center"/>
          </w:tcPr>
          <w:p w:rsidR="003219B0" w:rsidRPr="002B5018" w:rsidRDefault="003219B0" w:rsidP="00086BD3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807F10" w:rsidTr="00807F10">
        <w:trPr>
          <w:trHeight w:val="907"/>
          <w:jc w:val="center"/>
        </w:trPr>
        <w:tc>
          <w:tcPr>
            <w:tcW w:w="1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07F10" w:rsidRDefault="00807F10" w:rsidP="00086BD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出生日期</w:t>
            </w:r>
          </w:p>
        </w:tc>
        <w:tc>
          <w:tcPr>
            <w:tcW w:w="581" w:type="dxa"/>
            <w:tcBorders>
              <w:right w:val="nil"/>
            </w:tcBorders>
            <w:tcMar>
              <w:left w:w="96" w:type="dxa"/>
            </w:tcMar>
            <w:vAlign w:val="center"/>
          </w:tcPr>
          <w:p w:rsidR="00807F10" w:rsidRPr="002B5018" w:rsidRDefault="00807F10" w:rsidP="00807F10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西元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07F10" w:rsidRPr="002B5018" w:rsidRDefault="00807F10" w:rsidP="00807F1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807F10" w:rsidRPr="002B5018" w:rsidRDefault="00807F10" w:rsidP="00807F10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07F10" w:rsidRPr="002B5018" w:rsidRDefault="00807F10" w:rsidP="00807F1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  <w:vAlign w:val="center"/>
          </w:tcPr>
          <w:p w:rsidR="00807F10" w:rsidRPr="002B5018" w:rsidRDefault="00807F10" w:rsidP="00807F10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月</w:t>
            </w:r>
          </w:p>
        </w:tc>
        <w:tc>
          <w:tcPr>
            <w:tcW w:w="571" w:type="dxa"/>
            <w:tcBorders>
              <w:left w:val="nil"/>
              <w:right w:val="nil"/>
            </w:tcBorders>
            <w:vAlign w:val="center"/>
          </w:tcPr>
          <w:p w:rsidR="00807F10" w:rsidRPr="002B5018" w:rsidRDefault="00807F10" w:rsidP="00807F1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0" w:type="dxa"/>
            <w:tcBorders>
              <w:left w:val="nil"/>
              <w:right w:val="single" w:sz="4" w:space="0" w:color="auto"/>
            </w:tcBorders>
            <w:vAlign w:val="center"/>
          </w:tcPr>
          <w:p w:rsidR="00807F10" w:rsidRPr="002B5018" w:rsidRDefault="00807F10" w:rsidP="00807F10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139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7F10" w:rsidRDefault="00807F10" w:rsidP="002B0C41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身分證號</w:t>
            </w:r>
          </w:p>
          <w:p w:rsidR="00807F10" w:rsidRDefault="00807F10" w:rsidP="002B0C41">
            <w:pPr>
              <w:jc w:val="center"/>
              <w:rPr>
                <w:rFonts w:ascii="微軟正黑體" w:eastAsia="微軟正黑體" w:hAnsi="微軟正黑體"/>
              </w:rPr>
            </w:pPr>
            <w:r w:rsidRPr="008A6F93">
              <w:rPr>
                <w:rFonts w:ascii="微軟正黑體" w:eastAsia="微軟正黑體" w:hAnsi="微軟正黑體" w:hint="eastAsia"/>
                <w:spacing w:val="-16"/>
                <w:sz w:val="20"/>
              </w:rPr>
              <w:t>居留證／護照</w:t>
            </w:r>
          </w:p>
        </w:tc>
        <w:tc>
          <w:tcPr>
            <w:tcW w:w="3492" w:type="dxa"/>
            <w:gridSpan w:val="3"/>
            <w:tcBorders>
              <w:right w:val="double" w:sz="4" w:space="0" w:color="auto"/>
            </w:tcBorders>
            <w:tcMar>
              <w:left w:w="96" w:type="dxa"/>
            </w:tcMar>
            <w:vAlign w:val="center"/>
          </w:tcPr>
          <w:p w:rsidR="00807F10" w:rsidRPr="002B0C41" w:rsidRDefault="00807F10" w:rsidP="00086BD3">
            <w:pPr>
              <w:jc w:val="both"/>
              <w:rPr>
                <w:rFonts w:ascii="微軟正黑體" w:hAnsi="微軟正黑體"/>
              </w:rPr>
            </w:pPr>
          </w:p>
        </w:tc>
      </w:tr>
      <w:tr w:rsidR="003219B0" w:rsidTr="00807F10">
        <w:trPr>
          <w:trHeight w:val="907"/>
          <w:jc w:val="center"/>
        </w:trPr>
        <w:tc>
          <w:tcPr>
            <w:tcW w:w="1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19B0" w:rsidRPr="002B5018" w:rsidRDefault="003219B0" w:rsidP="0039213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戶籍地</w:t>
            </w:r>
            <w:r w:rsidR="00807F10">
              <w:rPr>
                <w:rFonts w:ascii="微軟正黑體" w:eastAsia="微軟正黑體" w:hAnsi="微軟正黑體" w:hint="eastAsia"/>
              </w:rPr>
              <w:t>址</w:t>
            </w:r>
          </w:p>
        </w:tc>
        <w:tc>
          <w:tcPr>
            <w:tcW w:w="8396" w:type="dxa"/>
            <w:gridSpan w:val="13"/>
            <w:tcBorders>
              <w:bottom w:val="single" w:sz="4" w:space="0" w:color="auto"/>
              <w:right w:val="double" w:sz="4" w:space="0" w:color="auto"/>
            </w:tcBorders>
            <w:tcMar>
              <w:left w:w="96" w:type="dxa"/>
            </w:tcMar>
            <w:vAlign w:val="center"/>
          </w:tcPr>
          <w:p w:rsidR="003219B0" w:rsidRPr="00346708" w:rsidRDefault="003219B0" w:rsidP="003219B0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219B0" w:rsidTr="00807F10">
        <w:trPr>
          <w:trHeight w:val="907"/>
          <w:jc w:val="center"/>
        </w:trPr>
        <w:tc>
          <w:tcPr>
            <w:tcW w:w="1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19B0" w:rsidRPr="002B5018" w:rsidRDefault="003219B0" w:rsidP="0039213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通訊地</w:t>
            </w:r>
            <w:r w:rsidR="00807F10">
              <w:rPr>
                <w:rFonts w:ascii="微軟正黑體" w:eastAsia="微軟正黑體" w:hAnsi="微軟正黑體" w:hint="eastAsia"/>
              </w:rPr>
              <w:t>址</w:t>
            </w:r>
          </w:p>
        </w:tc>
        <w:tc>
          <w:tcPr>
            <w:tcW w:w="8396" w:type="dxa"/>
            <w:gridSpan w:val="13"/>
            <w:tcBorders>
              <w:bottom w:val="single" w:sz="4" w:space="0" w:color="auto"/>
              <w:right w:val="double" w:sz="4" w:space="0" w:color="auto"/>
            </w:tcBorders>
            <w:tcMar>
              <w:left w:w="96" w:type="dxa"/>
            </w:tcMar>
            <w:vAlign w:val="center"/>
          </w:tcPr>
          <w:p w:rsidR="003219B0" w:rsidRPr="00346708" w:rsidRDefault="003219B0" w:rsidP="003219B0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219B0" w:rsidTr="00807F10">
        <w:trPr>
          <w:trHeight w:val="397"/>
          <w:jc w:val="center"/>
        </w:trPr>
        <w:tc>
          <w:tcPr>
            <w:tcW w:w="1389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9B0" w:rsidRPr="00286696" w:rsidRDefault="003219B0" w:rsidP="003219B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96" w:type="dxa"/>
              <w:right w:w="0" w:type="dxa"/>
            </w:tcMar>
            <w:vAlign w:val="center"/>
          </w:tcPr>
          <w:p w:rsidR="003219B0" w:rsidRPr="00561021" w:rsidRDefault="003219B0" w:rsidP="001F3A81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 w:rsidRPr="00561021">
              <w:rPr>
                <w:rFonts w:ascii="微軟正黑體" w:eastAsia="微軟正黑體" w:hAnsi="微軟正黑體" w:hint="eastAsia"/>
                <w:sz w:val="20"/>
              </w:rPr>
              <w:t>（住家）</w:t>
            </w:r>
          </w:p>
        </w:tc>
        <w:tc>
          <w:tcPr>
            <w:tcW w:w="6823" w:type="dxa"/>
            <w:gridSpan w:val="11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3219B0" w:rsidRPr="002B5018" w:rsidRDefault="003219B0" w:rsidP="001F3A81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219B0" w:rsidTr="00807F10">
        <w:trPr>
          <w:trHeight w:val="397"/>
          <w:jc w:val="center"/>
        </w:trPr>
        <w:tc>
          <w:tcPr>
            <w:tcW w:w="138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9B0" w:rsidRDefault="003219B0" w:rsidP="003219B0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96" w:type="dxa"/>
              <w:right w:w="0" w:type="dxa"/>
            </w:tcMar>
            <w:vAlign w:val="center"/>
          </w:tcPr>
          <w:p w:rsidR="003219B0" w:rsidRPr="00561021" w:rsidRDefault="003219B0" w:rsidP="001F3A81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 w:rsidRPr="00561021">
              <w:rPr>
                <w:rFonts w:ascii="微軟正黑體" w:eastAsia="微軟正黑體" w:hAnsi="微軟正黑體" w:hint="eastAsia"/>
                <w:sz w:val="20"/>
              </w:rPr>
              <w:t>（公司）</w:t>
            </w:r>
          </w:p>
        </w:tc>
        <w:tc>
          <w:tcPr>
            <w:tcW w:w="6823" w:type="dxa"/>
            <w:gridSpan w:val="11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219B0" w:rsidRDefault="003219B0" w:rsidP="001F3A81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219B0" w:rsidTr="00807F10">
        <w:trPr>
          <w:trHeight w:val="397"/>
          <w:jc w:val="center"/>
        </w:trPr>
        <w:tc>
          <w:tcPr>
            <w:tcW w:w="138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9B0" w:rsidRDefault="003219B0" w:rsidP="003219B0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96" w:type="dxa"/>
              <w:right w:w="0" w:type="dxa"/>
            </w:tcMar>
            <w:vAlign w:val="center"/>
          </w:tcPr>
          <w:p w:rsidR="003219B0" w:rsidRPr="00561021" w:rsidRDefault="003219B0" w:rsidP="001F3A81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 w:rsidRPr="00561021">
              <w:rPr>
                <w:rFonts w:ascii="微軟正黑體" w:eastAsia="微軟正黑體" w:hAnsi="微軟正黑體" w:hint="eastAsia"/>
                <w:sz w:val="20"/>
              </w:rPr>
              <w:t>（行動）</w:t>
            </w:r>
          </w:p>
        </w:tc>
        <w:tc>
          <w:tcPr>
            <w:tcW w:w="6823" w:type="dxa"/>
            <w:gridSpan w:val="11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3219B0" w:rsidRPr="002B5018" w:rsidRDefault="003219B0" w:rsidP="001F3A81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219B0" w:rsidTr="00807F10">
        <w:trPr>
          <w:trHeight w:val="907"/>
          <w:jc w:val="center"/>
        </w:trPr>
        <w:tc>
          <w:tcPr>
            <w:tcW w:w="138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9B0" w:rsidRDefault="003219B0" w:rsidP="003219B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8396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96" w:type="dxa"/>
              <w:right w:w="0" w:type="dxa"/>
            </w:tcMar>
            <w:vAlign w:val="center"/>
          </w:tcPr>
          <w:p w:rsidR="003219B0" w:rsidRPr="002B5018" w:rsidRDefault="003219B0" w:rsidP="003219B0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219B0" w:rsidTr="002B0C41">
        <w:trPr>
          <w:trHeight w:val="150"/>
          <w:jc w:val="center"/>
        </w:trPr>
        <w:tc>
          <w:tcPr>
            <w:tcW w:w="9785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9B0" w:rsidRPr="008A6F93" w:rsidRDefault="003219B0" w:rsidP="003219B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pacing w:val="30"/>
                <w:sz w:val="20"/>
              </w:rPr>
            </w:pPr>
            <w:r w:rsidRPr="008A6F93">
              <w:rPr>
                <w:rFonts w:ascii="微軟正黑體" w:eastAsia="微軟正黑體" w:hAnsi="微軟正黑體" w:hint="eastAsia"/>
                <w:b/>
                <w:spacing w:val="30"/>
                <w:sz w:val="20"/>
              </w:rPr>
              <w:t>身分證（居留證／護照）影本浮貼處</w:t>
            </w:r>
          </w:p>
        </w:tc>
      </w:tr>
      <w:tr w:rsidR="003219B0" w:rsidTr="00807F10">
        <w:trPr>
          <w:trHeight w:val="3230"/>
          <w:jc w:val="center"/>
        </w:trPr>
        <w:tc>
          <w:tcPr>
            <w:tcW w:w="4980" w:type="dxa"/>
            <w:gridSpan w:val="9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9B0" w:rsidRPr="00286696" w:rsidRDefault="003219B0" w:rsidP="003219B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</w:rPr>
              <w:t>（正面</w:t>
            </w:r>
            <w:r w:rsidRPr="00286696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</w:rPr>
              <w:t>浮貼處）</w:t>
            </w:r>
          </w:p>
        </w:tc>
        <w:tc>
          <w:tcPr>
            <w:tcW w:w="4805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219B0" w:rsidRPr="00286696" w:rsidRDefault="003219B0" w:rsidP="003219B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</w:rPr>
              <w:t>（反面</w:t>
            </w:r>
            <w:r w:rsidRPr="00286696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</w:rPr>
              <w:t>浮貼處）</w:t>
            </w:r>
          </w:p>
        </w:tc>
      </w:tr>
    </w:tbl>
    <w:p w:rsidR="00392134" w:rsidRDefault="001F3A81">
      <w:pPr>
        <w:widowControl/>
      </w:pPr>
      <w:r w:rsidRPr="001F3A81">
        <w:rPr>
          <w:rFonts w:ascii="微軟正黑體" w:eastAsia="微軟正黑體" w:hAnsi="微軟正黑體"/>
          <w:noProof/>
          <w:color w:val="A6A6A6" w:themeColor="background1" w:themeShade="A6"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2140585</wp:posOffset>
                </wp:positionH>
                <wp:positionV relativeFrom="paragraph">
                  <wp:posOffset>131408</wp:posOffset>
                </wp:positionV>
                <wp:extent cx="4130937" cy="580913"/>
                <wp:effectExtent l="0" t="0" r="317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937" cy="580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E07" w:rsidRDefault="001F3A81" w:rsidP="00EB6E07">
                            <w:pPr>
                              <w:ind w:left="100" w:hangingChars="50" w:hanging="100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1F3A81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※列印本表時，請勿超出A4紙張1</w:t>
                            </w:r>
                            <w:r w:rsidR="00EB6E07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頁之空間／除筆名欄位，每欄</w:t>
                            </w:r>
                            <w:r w:rsidRPr="00191DFF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務必</w:t>
                            </w:r>
                          </w:p>
                          <w:p w:rsidR="001F3A81" w:rsidRPr="001F3A81" w:rsidRDefault="00EB6E07" w:rsidP="00EB6E07">
                            <w:pPr>
                              <w:ind w:leftChars="50" w:left="120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確實填寫／地址欄位請填寫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郵遞區號／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共同創作者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請填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同一張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68.55pt;margin-top:10.35pt;width:325.2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" stroked="f">
                <v:textbox>
                  <w:txbxContent>
                    <w:p w:rsidR="00EB6E07" w:rsidRDefault="001F3A81" w:rsidP="00EB6E07">
                      <w:pPr>
                        <w:ind w:left="100" w:hangingChars="50" w:hanging="100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1F3A81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※列印本表時，請勿超出A4紙張1</w:t>
                      </w:r>
                      <w:r w:rsidR="00EB6E07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頁之空間／除筆名欄位，</w:t>
                      </w:r>
                      <w:proofErr w:type="gramStart"/>
                      <w:r w:rsidR="00EB6E07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每欄</w:t>
                      </w:r>
                      <w:r w:rsidRPr="00191DFF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務必</w:t>
                      </w:r>
                      <w:proofErr w:type="gramEnd"/>
                    </w:p>
                    <w:p w:rsidR="001F3A81" w:rsidRPr="001F3A81" w:rsidRDefault="00EB6E07" w:rsidP="00EB6E07">
                      <w:pPr>
                        <w:ind w:leftChars="50" w:left="120"/>
                        <w:rPr>
                          <w:rFonts w:hint="eastAsia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確實填寫／地址欄位請填寫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郵遞區號／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共同創作者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請填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同一張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報名表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2134">
        <w:br w:type="page"/>
      </w:r>
    </w:p>
    <w:p w:rsidR="0050463B" w:rsidRDefault="0050463B" w:rsidP="0050463B">
      <w:pPr>
        <w:spacing w:afterLines="100" w:after="240"/>
        <w:jc w:val="center"/>
        <w:rPr>
          <w:rFonts w:ascii="微軟正黑體" w:eastAsia="微軟正黑體" w:hAnsi="微軟正黑體"/>
          <w:b/>
          <w:sz w:val="32"/>
          <w:szCs w:val="34"/>
        </w:rPr>
      </w:pPr>
      <w:r>
        <w:rPr>
          <w:rFonts w:ascii="微軟正黑體" w:eastAsia="微軟正黑體" w:hAnsi="微軟正黑體" w:hint="eastAsia"/>
          <w:b/>
          <w:sz w:val="32"/>
          <w:szCs w:val="34"/>
        </w:rPr>
        <w:t>2020「第五屆台灣歷史小說獎」作品摘要</w:t>
      </w:r>
    </w:p>
    <w:p w:rsidR="00901BF3" w:rsidRPr="002A588A" w:rsidRDefault="00901BF3" w:rsidP="00901BF3">
      <w:pPr>
        <w:spacing w:afterLines="50" w:after="120"/>
        <w:rPr>
          <w:rFonts w:ascii="微軟正黑體" w:eastAsia="微軟正黑體" w:hAnsi="微軟正黑體"/>
          <w:b/>
          <w:sz w:val="32"/>
          <w:szCs w:val="34"/>
        </w:rPr>
      </w:pPr>
      <w:r w:rsidRPr="00286696">
        <w:rPr>
          <w:rFonts w:ascii="微軟正黑體" w:eastAsia="微軟正黑體" w:hAnsi="微軟正黑體" w:hint="eastAsia"/>
          <w:sz w:val="20"/>
        </w:rPr>
        <w:t>流水編號：_________________</w:t>
      </w:r>
      <w:r w:rsidRPr="00181C60">
        <w:rPr>
          <w:rFonts w:ascii="微軟正黑體" w:eastAsia="微軟正黑體" w:hAnsi="微軟正黑體" w:hint="eastAsia"/>
          <w:color w:val="A6A6A6" w:themeColor="background1" w:themeShade="A6"/>
          <w:sz w:val="20"/>
        </w:rPr>
        <w:t>（本欄由主辦單位填寫）</w:t>
      </w:r>
    </w:p>
    <w:tbl>
      <w:tblPr>
        <w:tblStyle w:val="af1"/>
        <w:tblW w:w="9785" w:type="dxa"/>
        <w:jc w:val="center"/>
        <w:tblCellMar>
          <w:left w:w="255" w:type="dxa"/>
          <w:right w:w="255" w:type="dxa"/>
        </w:tblCellMar>
        <w:tblLook w:val="04A0" w:firstRow="1" w:lastRow="0" w:firstColumn="1" w:lastColumn="0" w:noHBand="0" w:noVBand="1"/>
      </w:tblPr>
      <w:tblGrid>
        <w:gridCol w:w="1369"/>
        <w:gridCol w:w="4362"/>
        <w:gridCol w:w="1378"/>
        <w:gridCol w:w="1926"/>
        <w:gridCol w:w="750"/>
      </w:tblGrid>
      <w:tr w:rsidR="00901BF3" w:rsidTr="00DC1648">
        <w:trPr>
          <w:jc w:val="center"/>
        </w:trPr>
        <w:tc>
          <w:tcPr>
            <w:tcW w:w="978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1BF3" w:rsidRPr="008A6F93" w:rsidRDefault="00901BF3" w:rsidP="00086B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pacing w:val="30"/>
              </w:rPr>
            </w:pPr>
            <w:r w:rsidRPr="008A6F93">
              <w:rPr>
                <w:rFonts w:ascii="微軟正黑體" w:eastAsia="微軟正黑體" w:hAnsi="微軟正黑體" w:hint="eastAsia"/>
                <w:b/>
                <w:spacing w:val="30"/>
                <w:sz w:val="20"/>
              </w:rPr>
              <w:t>作品資訊</w:t>
            </w:r>
          </w:p>
        </w:tc>
      </w:tr>
      <w:tr w:rsidR="00901BF3" w:rsidTr="00DC1648">
        <w:trPr>
          <w:trHeight w:val="907"/>
          <w:jc w:val="center"/>
        </w:trPr>
        <w:tc>
          <w:tcPr>
            <w:tcW w:w="136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01BF3" w:rsidRPr="002B5018" w:rsidRDefault="00901BF3" w:rsidP="00086BD3">
            <w:pPr>
              <w:jc w:val="center"/>
              <w:rPr>
                <w:rFonts w:ascii="微軟正黑體" w:eastAsia="微軟正黑體" w:hAnsi="微軟正黑體"/>
              </w:rPr>
            </w:pPr>
            <w:r w:rsidRPr="002B5018">
              <w:rPr>
                <w:rFonts w:ascii="微軟正黑體" w:eastAsia="微軟正黑體" w:hAnsi="微軟正黑體" w:hint="eastAsia"/>
              </w:rPr>
              <w:t>題</w:t>
            </w: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2B5018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4362" w:type="dxa"/>
            <w:tcBorders>
              <w:bottom w:val="double" w:sz="4" w:space="0" w:color="auto"/>
              <w:right w:val="single" w:sz="4" w:space="0" w:color="auto"/>
            </w:tcBorders>
            <w:tcMar>
              <w:left w:w="96" w:type="dxa"/>
            </w:tcMar>
            <w:vAlign w:val="center"/>
          </w:tcPr>
          <w:p w:rsidR="00901BF3" w:rsidRPr="002B5018" w:rsidRDefault="00901BF3" w:rsidP="00086BD3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F3" w:rsidRPr="002B5018" w:rsidRDefault="00901BF3" w:rsidP="00086BD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字　數</w:t>
            </w:r>
          </w:p>
        </w:tc>
        <w:tc>
          <w:tcPr>
            <w:tcW w:w="1926" w:type="dxa"/>
            <w:tcBorders>
              <w:left w:val="single" w:sz="4" w:space="0" w:color="auto"/>
              <w:bottom w:val="double" w:sz="4" w:space="0" w:color="auto"/>
              <w:right w:val="nil"/>
            </w:tcBorders>
            <w:tcMar>
              <w:left w:w="96" w:type="dxa"/>
            </w:tcMar>
            <w:vAlign w:val="center"/>
          </w:tcPr>
          <w:p w:rsidR="00901BF3" w:rsidRPr="002B5018" w:rsidRDefault="00901BF3" w:rsidP="00086BD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5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01BF3" w:rsidRPr="002B5018" w:rsidRDefault="00901BF3" w:rsidP="00086BD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字</w:t>
            </w:r>
          </w:p>
        </w:tc>
      </w:tr>
      <w:tr w:rsidR="00901BF3" w:rsidRPr="008A6F93" w:rsidTr="00DC1648">
        <w:trPr>
          <w:jc w:val="center"/>
        </w:trPr>
        <w:tc>
          <w:tcPr>
            <w:tcW w:w="978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1BF3" w:rsidRPr="008A6F93" w:rsidRDefault="006B3F1E" w:rsidP="007E277D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pacing w:val="30"/>
              </w:rPr>
            </w:pPr>
            <w:r>
              <w:rPr>
                <w:rFonts w:ascii="微軟正黑體" w:eastAsia="微軟正黑體" w:hAnsi="微軟正黑體" w:hint="eastAsia"/>
                <w:b/>
                <w:spacing w:val="30"/>
                <w:sz w:val="20"/>
              </w:rPr>
              <w:t>作品摘要</w:t>
            </w:r>
          </w:p>
        </w:tc>
      </w:tr>
      <w:tr w:rsidR="006B3F1E" w:rsidRPr="002B5018" w:rsidTr="00CA30D8">
        <w:trPr>
          <w:trHeight w:val="7125"/>
          <w:jc w:val="center"/>
        </w:trPr>
        <w:tc>
          <w:tcPr>
            <w:tcW w:w="9785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3F1E" w:rsidRPr="00DC1648" w:rsidRDefault="006B3F1E" w:rsidP="00DC1648">
            <w:pPr>
              <w:spacing w:line="0" w:lineRule="atLeast"/>
              <w:ind w:firstLineChars="200" w:firstLine="52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</w:tbl>
    <w:p w:rsidR="007E277D" w:rsidRDefault="007E277D">
      <w:pPr>
        <w:widowControl/>
        <w:rPr>
          <w:rFonts w:ascii="微軟正黑體" w:eastAsia="微軟正黑體" w:hAnsi="微軟正黑體"/>
          <w:sz w:val="20"/>
          <w:szCs w:val="20"/>
        </w:rPr>
      </w:pPr>
    </w:p>
    <w:tbl>
      <w:tblPr>
        <w:tblStyle w:val="af1"/>
        <w:tblW w:w="96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46"/>
      </w:tblGrid>
      <w:tr w:rsidR="007E277D" w:rsidRPr="00D82A8A" w:rsidTr="00086BD3">
        <w:tc>
          <w:tcPr>
            <w:tcW w:w="2127" w:type="dxa"/>
          </w:tcPr>
          <w:p w:rsidR="007E277D" w:rsidRPr="00D82A8A" w:rsidRDefault="007E277D" w:rsidP="007E277D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摘要填寫說明</w:t>
            </w:r>
          </w:p>
        </w:tc>
        <w:tc>
          <w:tcPr>
            <w:tcW w:w="7546" w:type="dxa"/>
          </w:tcPr>
          <w:p w:rsidR="007E277D" w:rsidRPr="00D82A8A" w:rsidRDefault="007E277D" w:rsidP="00086BD3">
            <w:pPr>
              <w:spacing w:line="0" w:lineRule="atLeast"/>
              <w:ind w:left="520" w:hangingChars="200" w:hanging="52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82A8A">
              <w:rPr>
                <w:rFonts w:ascii="微軟正黑體" w:eastAsia="微軟正黑體" w:hAnsi="微軟正黑體" w:hint="eastAsia"/>
                <w:sz w:val="26"/>
                <w:szCs w:val="26"/>
              </w:rPr>
              <w:t>一、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本表摘要字數</w:t>
            </w:r>
            <w:r w:rsidR="00CA30D8">
              <w:rPr>
                <w:rFonts w:ascii="微軟正黑體" w:eastAsia="微軟正黑體" w:hAnsi="微軟正黑體" w:hint="eastAsia"/>
                <w:sz w:val="26"/>
                <w:szCs w:val="26"/>
              </w:rPr>
              <w:t>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為80字以上，</w:t>
            </w:r>
            <w:r w:rsidR="00BB6E33">
              <w:rPr>
                <w:rFonts w:ascii="微軟正黑體" w:eastAsia="微軟正黑體" w:hAnsi="微軟正黑體" w:hint="eastAsia"/>
                <w:sz w:val="26"/>
                <w:szCs w:val="26"/>
              </w:rPr>
              <w:t>30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0字以內。</w:t>
            </w:r>
          </w:p>
          <w:p w:rsidR="00CA30D8" w:rsidRDefault="007E277D" w:rsidP="00CA30D8">
            <w:pPr>
              <w:spacing w:line="0" w:lineRule="atLeast"/>
              <w:ind w:left="520" w:hangingChars="200" w:hanging="52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82A8A">
              <w:rPr>
                <w:rFonts w:ascii="微軟正黑體" w:eastAsia="微軟正黑體" w:hAnsi="微軟正黑體" w:hint="eastAsia"/>
                <w:sz w:val="26"/>
                <w:szCs w:val="26"/>
              </w:rPr>
              <w:t>二、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本表摘要將僅用於以下狀況：</w:t>
            </w:r>
          </w:p>
          <w:p w:rsidR="007E277D" w:rsidRDefault="007E277D" w:rsidP="00CA30D8">
            <w:pPr>
              <w:spacing w:line="0" w:lineRule="atLeast"/>
              <w:ind w:leftChars="225" w:left="1060" w:hangingChars="200" w:hanging="52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A30D8">
              <w:rPr>
                <w:rFonts w:ascii="微軟正黑體" w:eastAsia="微軟正黑體" w:hAnsi="微軟正黑體" w:hint="eastAsia"/>
                <w:sz w:val="26"/>
                <w:szCs w:val="26"/>
              </w:rPr>
              <w:t>１．</w:t>
            </w:r>
            <w:r w:rsidR="00CA30D8">
              <w:rPr>
                <w:rFonts w:ascii="微軟正黑體" w:eastAsia="微軟正黑體" w:hAnsi="微軟正黑體" w:hint="eastAsia"/>
                <w:sz w:val="26"/>
                <w:szCs w:val="26"/>
              </w:rPr>
              <w:t>入圍決審時，將以此摘要製作決審入圍作品介紹短片。短片將於頒獎典禮當天公開，並上傳至本會影音頻道。</w:t>
            </w:r>
          </w:p>
          <w:p w:rsidR="00CA30D8" w:rsidRPr="00D82A8A" w:rsidRDefault="00CA30D8" w:rsidP="00CA30D8">
            <w:pPr>
              <w:spacing w:line="0" w:lineRule="atLeast"/>
              <w:ind w:leftChars="225" w:left="1060" w:hangingChars="200" w:hanging="520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２</w:t>
            </w:r>
            <w:r w:rsidRPr="00CA30D8">
              <w:rPr>
                <w:rFonts w:ascii="微軟正黑體" w:eastAsia="微軟正黑體" w:hAnsi="微軟正黑體" w:hint="eastAsia"/>
                <w:sz w:val="26"/>
                <w:szCs w:val="26"/>
              </w:rPr>
              <w:t>．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頒獎典禮後，若有出版社索取作品相關資料時，將一併提供本表摘要供出版方參考。</w:t>
            </w:r>
          </w:p>
        </w:tc>
      </w:tr>
    </w:tbl>
    <w:p w:rsidR="0050463B" w:rsidRDefault="0050463B">
      <w:pPr>
        <w:widowControl/>
        <w:rPr>
          <w:rFonts w:eastAsia="新細明體"/>
        </w:rPr>
      </w:pPr>
      <w:r>
        <w:rPr>
          <w:rFonts w:eastAsia="新細明體"/>
        </w:rPr>
        <w:br w:type="page"/>
      </w:r>
    </w:p>
    <w:p w:rsidR="0050463B" w:rsidRDefault="0050463B" w:rsidP="0094125F">
      <w:pPr>
        <w:spacing w:afterLines="150" w:after="360"/>
        <w:jc w:val="center"/>
        <w:rPr>
          <w:rFonts w:ascii="微軟正黑體" w:eastAsia="微軟正黑體" w:hAnsi="微軟正黑體"/>
          <w:b/>
          <w:sz w:val="32"/>
          <w:szCs w:val="34"/>
        </w:rPr>
      </w:pPr>
      <w:r>
        <w:rPr>
          <w:rFonts w:ascii="微軟正黑體" w:eastAsia="微軟正黑體" w:hAnsi="微軟正黑體" w:hint="eastAsia"/>
          <w:b/>
          <w:sz w:val="32"/>
          <w:szCs w:val="34"/>
        </w:rPr>
        <w:t>2020「第五屆台灣歷史小說獎」</w:t>
      </w:r>
      <w:r w:rsidR="005C5114">
        <w:rPr>
          <w:rFonts w:ascii="微軟正黑體" w:eastAsia="微軟正黑體" w:hAnsi="微軟正黑體" w:hint="eastAsia"/>
          <w:b/>
          <w:sz w:val="32"/>
          <w:szCs w:val="34"/>
        </w:rPr>
        <w:t>授權</w:t>
      </w:r>
      <w:r>
        <w:rPr>
          <w:rFonts w:ascii="微軟正黑體" w:eastAsia="微軟正黑體" w:hAnsi="微軟正黑體" w:hint="eastAsia"/>
          <w:b/>
          <w:sz w:val="32"/>
          <w:szCs w:val="34"/>
        </w:rPr>
        <w:t>同意書</w:t>
      </w:r>
    </w:p>
    <w:tbl>
      <w:tblPr>
        <w:tblStyle w:val="af1"/>
        <w:tblW w:w="903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5387"/>
      </w:tblGrid>
      <w:tr w:rsidR="0050463B" w:rsidRPr="00D539D5" w:rsidTr="0094125F">
        <w:tc>
          <w:tcPr>
            <w:tcW w:w="817" w:type="dxa"/>
            <w:tcMar>
              <w:right w:w="0" w:type="dxa"/>
            </w:tcMar>
          </w:tcPr>
          <w:p w:rsidR="0050463B" w:rsidRPr="00D539D5" w:rsidRDefault="0050463B" w:rsidP="00086BD3">
            <w:pPr>
              <w:spacing w:line="0" w:lineRule="atLeast"/>
              <w:rPr>
                <w:rFonts w:ascii="微軟正黑體" w:eastAsia="微軟正黑體" w:hAnsi="微軟正黑體"/>
                <w:sz w:val="28"/>
              </w:rPr>
            </w:pPr>
            <w:r w:rsidRPr="00D539D5">
              <w:rPr>
                <w:rFonts w:ascii="微軟正黑體" w:eastAsia="微軟正黑體" w:hAnsi="微軟正黑體" w:hint="eastAsia"/>
                <w:sz w:val="28"/>
              </w:rPr>
              <w:t>本人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0463B" w:rsidRPr="00D539D5" w:rsidRDefault="0050463B" w:rsidP="00086BD3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5387" w:type="dxa"/>
            <w:tcMar>
              <w:left w:w="0" w:type="dxa"/>
            </w:tcMar>
          </w:tcPr>
          <w:p w:rsidR="0050463B" w:rsidRPr="00D539D5" w:rsidRDefault="0050463B" w:rsidP="00086BD3">
            <w:pPr>
              <w:spacing w:line="0" w:lineRule="atLeast"/>
              <w:rPr>
                <w:rFonts w:ascii="微軟正黑體" w:eastAsia="微軟正黑體" w:hAnsi="微軟正黑體"/>
                <w:sz w:val="28"/>
              </w:rPr>
            </w:pPr>
            <w:r w:rsidRPr="00D539D5">
              <w:rPr>
                <w:rFonts w:ascii="微軟正黑體" w:eastAsia="微軟正黑體" w:hAnsi="微軟正黑體" w:hint="eastAsia"/>
                <w:sz w:val="28"/>
              </w:rPr>
              <w:t>特此聲明同意下列之情形：</w:t>
            </w:r>
          </w:p>
        </w:tc>
      </w:tr>
    </w:tbl>
    <w:p w:rsidR="0094125F" w:rsidRPr="0094125F" w:rsidRDefault="0012596D" w:rsidP="0012596D">
      <w:pPr>
        <w:spacing w:beforeLines="200" w:before="480" w:afterLines="50" w:after="120" w:line="0" w:lineRule="atLeast"/>
        <w:ind w:left="560" w:hangingChars="200" w:hanging="56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3218864</wp:posOffset>
                </wp:positionH>
                <wp:positionV relativeFrom="page">
                  <wp:posOffset>2446215</wp:posOffset>
                </wp:positionV>
                <wp:extent cx="2438400" cy="0"/>
                <wp:effectExtent l="0" t="0" r="1905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3D2AA" id="直線接點 4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53.45pt,192.6pt" to="445.45pt,1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94125F">
        <w:rPr>
          <w:rFonts w:ascii="微軟正黑體" w:eastAsia="微軟正黑體" w:hAnsi="微軟正黑體" w:hint="eastAsia"/>
          <w:sz w:val="28"/>
        </w:rPr>
        <w:t>一、遵守本屆簡章</w:t>
      </w:r>
      <w:r w:rsidR="0094125F" w:rsidRPr="00D539D5">
        <w:rPr>
          <w:rFonts w:ascii="微軟正黑體" w:eastAsia="微軟正黑體" w:hAnsi="微軟正黑體" w:hint="eastAsia"/>
          <w:sz w:val="28"/>
        </w:rPr>
        <w:t>之規定，擔保徵選作品</w:t>
      </w:r>
      <w:r>
        <w:rPr>
          <w:rFonts w:ascii="微軟正黑體" w:eastAsia="微軟正黑體" w:hAnsi="微軟正黑體" w:hint="eastAsia"/>
          <w:sz w:val="28"/>
        </w:rPr>
        <w:t xml:space="preserve"> </w:t>
      </w:r>
      <w:r w:rsidR="0094125F">
        <w:rPr>
          <w:rFonts w:ascii="微軟正黑體" w:eastAsia="微軟正黑體" w:hAnsi="微軟正黑體"/>
          <w:sz w:val="28"/>
        </w:rPr>
        <w:br/>
      </w:r>
      <w:r w:rsidR="0094125F" w:rsidRPr="0094125F">
        <w:rPr>
          <w:rFonts w:ascii="微軟正黑體" w:eastAsia="微軟正黑體" w:hAnsi="微軟正黑體" w:hint="eastAsia"/>
          <w:sz w:val="28"/>
        </w:rPr>
        <w:t>為本人全新創作，其著作權確屬本人所有。</w:t>
      </w:r>
    </w:p>
    <w:p w:rsidR="0050463B" w:rsidRDefault="0050463B" w:rsidP="0094125F">
      <w:pPr>
        <w:spacing w:afterLines="50" w:after="120" w:line="0" w:lineRule="atLeast"/>
        <w:ind w:left="560" w:hangingChars="200" w:hanging="560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二、徵選作品如獲選入圍或得獎，得由貴會無償使用於非營利行為之相關推廣</w:t>
      </w:r>
      <w:r w:rsidR="0094125F">
        <w:rPr>
          <w:rFonts w:ascii="微軟正黑體" w:eastAsia="微軟正黑體" w:hAnsi="微軟正黑體" w:hint="eastAsia"/>
          <w:sz w:val="28"/>
        </w:rPr>
        <w:t>或</w:t>
      </w:r>
      <w:r>
        <w:rPr>
          <w:rFonts w:ascii="微軟正黑體" w:eastAsia="微軟正黑體" w:hAnsi="微軟正黑體" w:hint="eastAsia"/>
          <w:sz w:val="28"/>
        </w:rPr>
        <w:t>宣傳活動。</w:t>
      </w:r>
    </w:p>
    <w:p w:rsidR="0050463B" w:rsidRPr="00D539D5" w:rsidRDefault="0050463B" w:rsidP="0094125F">
      <w:pPr>
        <w:spacing w:afterLines="50" w:after="120" w:line="0" w:lineRule="atLeast"/>
        <w:ind w:left="560" w:hangingChars="200" w:hanging="560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三、徵選作品如獲選得獎，由貴</w:t>
      </w:r>
      <w:r w:rsidRPr="00D539D5">
        <w:rPr>
          <w:rFonts w:ascii="微軟正黑體" w:eastAsia="微軟正黑體" w:hAnsi="微軟正黑體" w:hint="eastAsia"/>
          <w:sz w:val="28"/>
        </w:rPr>
        <w:t>會保有</w:t>
      </w:r>
      <w:r w:rsidR="0094125F">
        <w:rPr>
          <w:rFonts w:ascii="微軟正黑體" w:eastAsia="微軟正黑體" w:hAnsi="微軟正黑體" w:hint="eastAsia"/>
          <w:sz w:val="28"/>
        </w:rPr>
        <w:t>自第五</w:t>
      </w:r>
      <w:r>
        <w:rPr>
          <w:rFonts w:ascii="微軟正黑體" w:eastAsia="微軟正黑體" w:hAnsi="微軟正黑體" w:hint="eastAsia"/>
          <w:sz w:val="28"/>
        </w:rPr>
        <w:t>屆台灣歷史小說獎頒獎典禮翌日起算之三年內</w:t>
      </w:r>
      <w:r w:rsidRPr="00D539D5">
        <w:rPr>
          <w:rFonts w:ascii="微軟正黑體" w:eastAsia="微軟正黑體" w:hAnsi="微軟正黑體" w:hint="eastAsia"/>
          <w:sz w:val="28"/>
        </w:rPr>
        <w:t>優先改作權。</w:t>
      </w:r>
    </w:p>
    <w:p w:rsidR="0050463B" w:rsidRPr="00D539D5" w:rsidRDefault="0050463B" w:rsidP="0094125F">
      <w:pPr>
        <w:spacing w:afterLines="50" w:after="120" w:line="0" w:lineRule="atLeast"/>
        <w:ind w:left="560" w:hangingChars="200" w:hanging="560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四、</w:t>
      </w:r>
      <w:r w:rsidRPr="00D539D5">
        <w:rPr>
          <w:rFonts w:ascii="微軟正黑體" w:eastAsia="微軟正黑體" w:hAnsi="微軟正黑體" w:hint="eastAsia"/>
          <w:sz w:val="28"/>
        </w:rPr>
        <w:t>得獎</w:t>
      </w:r>
      <w:r>
        <w:rPr>
          <w:rFonts w:ascii="微軟正黑體" w:eastAsia="微軟正黑體" w:hAnsi="微軟正黑體" w:hint="eastAsia"/>
          <w:sz w:val="28"/>
        </w:rPr>
        <w:t>作品</w:t>
      </w:r>
      <w:r w:rsidRPr="00D539D5">
        <w:rPr>
          <w:rFonts w:ascii="微軟正黑體" w:eastAsia="微軟正黑體" w:hAnsi="微軟正黑體" w:hint="eastAsia"/>
          <w:sz w:val="28"/>
        </w:rPr>
        <w:t>出版時，</w:t>
      </w:r>
      <w:r>
        <w:rPr>
          <w:rFonts w:ascii="微軟正黑體" w:eastAsia="微軟正黑體" w:hAnsi="微軟正黑體" w:hint="eastAsia"/>
          <w:sz w:val="28"/>
        </w:rPr>
        <w:t>須</w:t>
      </w:r>
      <w:r w:rsidRPr="00D539D5">
        <w:rPr>
          <w:rFonts w:ascii="微軟正黑體" w:eastAsia="微軟正黑體" w:hAnsi="微軟正黑體" w:hint="eastAsia"/>
          <w:sz w:val="28"/>
        </w:rPr>
        <w:t>於書封或裡封面</w:t>
      </w:r>
      <w:r>
        <w:rPr>
          <w:rFonts w:ascii="微軟正黑體" w:eastAsia="微軟正黑體" w:hAnsi="微軟正黑體" w:hint="eastAsia"/>
          <w:sz w:val="28"/>
        </w:rPr>
        <w:t>加上</w:t>
      </w:r>
      <w:r w:rsidRPr="00D539D5">
        <w:rPr>
          <w:rFonts w:ascii="微軟正黑體" w:eastAsia="微軟正黑體" w:hAnsi="微軟正黑體" w:hint="eastAsia"/>
          <w:sz w:val="28"/>
        </w:rPr>
        <w:t>「本書榮獲20</w:t>
      </w:r>
      <w:r w:rsidR="0094125F">
        <w:rPr>
          <w:rFonts w:ascii="微軟正黑體" w:eastAsia="微軟正黑體" w:hAnsi="微軟正黑體" w:hint="eastAsia"/>
          <w:sz w:val="28"/>
        </w:rPr>
        <w:t>20</w:t>
      </w:r>
      <w:r w:rsidRPr="00D539D5">
        <w:rPr>
          <w:rFonts w:ascii="微軟正黑體" w:eastAsia="微軟正黑體" w:hAnsi="微軟正黑體" w:hint="eastAsia"/>
          <w:sz w:val="28"/>
        </w:rPr>
        <w:t>第</w:t>
      </w:r>
      <w:r>
        <w:rPr>
          <w:rFonts w:ascii="微軟正黑體" w:eastAsia="微軟正黑體" w:hAnsi="微軟正黑體" w:hint="eastAsia"/>
          <w:sz w:val="28"/>
        </w:rPr>
        <w:t>五</w:t>
      </w:r>
      <w:r w:rsidRPr="00D539D5">
        <w:rPr>
          <w:rFonts w:ascii="微軟正黑體" w:eastAsia="微軟正黑體" w:hAnsi="微軟正黑體" w:hint="eastAsia"/>
          <w:sz w:val="28"/>
        </w:rPr>
        <w:t>屆台灣歷史小說獎」字樣。</w:t>
      </w:r>
    </w:p>
    <w:p w:rsidR="0050463B" w:rsidRPr="00D539D5" w:rsidRDefault="0050463B" w:rsidP="0094125F">
      <w:pPr>
        <w:spacing w:afterLines="50" w:after="120" w:line="0" w:lineRule="atLeast"/>
        <w:ind w:left="560" w:hangingChars="200" w:hanging="560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五</w:t>
      </w:r>
      <w:r w:rsidRPr="00D539D5">
        <w:rPr>
          <w:rFonts w:ascii="微軟正黑體" w:eastAsia="微軟正黑體" w:hAnsi="微軟正黑體" w:hint="eastAsia"/>
          <w:sz w:val="28"/>
        </w:rPr>
        <w:t>、徵選作品若發生下列情形之一，貴會得取消參賽及得獎資格，追回獎勵。本人</w:t>
      </w:r>
      <w:r>
        <w:rPr>
          <w:rFonts w:ascii="微軟正黑體" w:eastAsia="微軟正黑體" w:hAnsi="微軟正黑體" w:hint="eastAsia"/>
          <w:sz w:val="28"/>
        </w:rPr>
        <w:t>並承諾自負相關法律責任，概與</w:t>
      </w:r>
      <w:r w:rsidRPr="00D539D5">
        <w:rPr>
          <w:rFonts w:ascii="微軟正黑體" w:eastAsia="微軟正黑體" w:hAnsi="微軟正黑體" w:hint="eastAsia"/>
          <w:sz w:val="28"/>
        </w:rPr>
        <w:t>貴會無關。</w:t>
      </w:r>
    </w:p>
    <w:p w:rsidR="0050463B" w:rsidRPr="00D539D5" w:rsidRDefault="0050463B" w:rsidP="0094125F">
      <w:pPr>
        <w:spacing w:line="0" w:lineRule="atLeast"/>
        <w:ind w:leftChars="200" w:left="1320" w:hangingChars="300" w:hanging="840"/>
        <w:jc w:val="both"/>
        <w:rPr>
          <w:rFonts w:ascii="微軟正黑體" w:eastAsia="微軟正黑體" w:hAnsi="微軟正黑體"/>
          <w:sz w:val="28"/>
        </w:rPr>
      </w:pPr>
      <w:r w:rsidRPr="00D539D5">
        <w:rPr>
          <w:rFonts w:ascii="微軟正黑體" w:eastAsia="微軟正黑體" w:hAnsi="微軟正黑體" w:hint="eastAsia"/>
          <w:sz w:val="28"/>
        </w:rPr>
        <w:t>（一）作品之局部或全部曾以任何形式（文字、影像、戲劇演出等）於任何平台（報刊、雜誌、網站、部落格等）發表。</w:t>
      </w:r>
    </w:p>
    <w:p w:rsidR="0050463B" w:rsidRPr="00D539D5" w:rsidRDefault="0050463B" w:rsidP="0094125F">
      <w:pPr>
        <w:spacing w:line="0" w:lineRule="atLeast"/>
        <w:ind w:leftChars="200" w:left="1320" w:hangingChars="300" w:hanging="840"/>
        <w:jc w:val="both"/>
        <w:rPr>
          <w:rFonts w:ascii="微軟正黑體" w:eastAsia="微軟正黑體" w:hAnsi="微軟正黑體"/>
          <w:sz w:val="28"/>
        </w:rPr>
      </w:pPr>
      <w:r w:rsidRPr="00D539D5">
        <w:rPr>
          <w:rFonts w:ascii="微軟正黑體" w:eastAsia="微軟正黑體" w:hAnsi="微軟正黑體" w:hint="eastAsia"/>
          <w:sz w:val="28"/>
        </w:rPr>
        <w:t>（二）作品之內容侵害他人著作權利、抄襲，或非法利用他人既有作品，或冒名頂替頂替參加者等情事。</w:t>
      </w:r>
    </w:p>
    <w:p w:rsidR="0050463B" w:rsidRPr="00D539D5" w:rsidRDefault="0050463B" w:rsidP="0094125F">
      <w:pPr>
        <w:spacing w:afterLines="100" w:after="240" w:line="0" w:lineRule="atLeast"/>
        <w:ind w:leftChars="200" w:left="1320" w:hangingChars="300" w:hanging="840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（三</w:t>
      </w:r>
      <w:r w:rsidRPr="00D539D5">
        <w:rPr>
          <w:rFonts w:ascii="微軟正黑體" w:eastAsia="微軟正黑體" w:hAnsi="微軟正黑體" w:hint="eastAsia"/>
          <w:sz w:val="28"/>
        </w:rPr>
        <w:t>）作品同時參加其它徵文活動。</w:t>
      </w:r>
    </w:p>
    <w:p w:rsidR="0050463B" w:rsidRDefault="0050463B" w:rsidP="0094125F">
      <w:pPr>
        <w:spacing w:beforeLines="150" w:before="360" w:line="0" w:lineRule="atLeas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此致</w:t>
      </w:r>
    </w:p>
    <w:p w:rsidR="0050463B" w:rsidRDefault="0050463B" w:rsidP="0050463B">
      <w:pPr>
        <w:spacing w:afterLines="50" w:after="120" w:line="0" w:lineRule="atLeas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財團法人新台灣和平基金會</w:t>
      </w:r>
    </w:p>
    <w:p w:rsidR="0050463B" w:rsidRDefault="0050463B" w:rsidP="0050463B">
      <w:pPr>
        <w:spacing w:line="0" w:lineRule="atLeast"/>
        <w:rPr>
          <w:rFonts w:ascii="微軟正黑體" w:eastAsia="微軟正黑體" w:hAnsi="微軟正黑體"/>
          <w:sz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916"/>
        <w:gridCol w:w="425"/>
        <w:gridCol w:w="1559"/>
        <w:gridCol w:w="992"/>
      </w:tblGrid>
      <w:tr w:rsidR="0050463B" w:rsidTr="0012596D">
        <w:tc>
          <w:tcPr>
            <w:tcW w:w="1418" w:type="dxa"/>
            <w:tcMar>
              <w:right w:w="0" w:type="dxa"/>
            </w:tcMar>
          </w:tcPr>
          <w:p w:rsidR="0050463B" w:rsidRDefault="0050463B" w:rsidP="00086BD3">
            <w:pPr>
              <w:spacing w:line="0" w:lineRule="atLeas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立 書 人：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50463B" w:rsidRDefault="0050463B" w:rsidP="00086BD3">
            <w:pPr>
              <w:spacing w:line="0" w:lineRule="atLeast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425" w:type="dxa"/>
          </w:tcPr>
          <w:p w:rsidR="0050463B" w:rsidRDefault="0050463B" w:rsidP="00086BD3">
            <w:pPr>
              <w:spacing w:line="0" w:lineRule="atLeast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right w:w="0" w:type="dxa"/>
            </w:tcMar>
          </w:tcPr>
          <w:p w:rsidR="0050463B" w:rsidRDefault="0050463B" w:rsidP="00086BD3">
            <w:pPr>
              <w:spacing w:line="0" w:lineRule="atLeas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簽　　章：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63B" w:rsidRDefault="0050463B" w:rsidP="00086BD3">
            <w:pPr>
              <w:spacing w:line="0" w:lineRule="atLeast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50463B" w:rsidTr="00086BD3">
        <w:tc>
          <w:tcPr>
            <w:tcW w:w="6318" w:type="dxa"/>
            <w:gridSpan w:val="4"/>
            <w:tcBorders>
              <w:right w:val="single" w:sz="4" w:space="0" w:color="auto"/>
            </w:tcBorders>
            <w:tcMar>
              <w:right w:w="0" w:type="dxa"/>
            </w:tcMar>
          </w:tcPr>
          <w:p w:rsidR="0050463B" w:rsidRDefault="0050463B" w:rsidP="00086BD3">
            <w:pPr>
              <w:spacing w:line="0" w:lineRule="atLeast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3B" w:rsidRDefault="0050463B" w:rsidP="00086BD3">
            <w:pPr>
              <w:spacing w:line="0" w:lineRule="atLeast"/>
              <w:rPr>
                <w:rFonts w:ascii="微軟正黑體" w:eastAsia="微軟正黑體" w:hAnsi="微軟正黑體"/>
                <w:sz w:val="28"/>
              </w:rPr>
            </w:pPr>
          </w:p>
        </w:tc>
      </w:tr>
    </w:tbl>
    <w:p w:rsidR="0050463B" w:rsidRDefault="0050463B" w:rsidP="0050463B"/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1701"/>
        <w:gridCol w:w="567"/>
        <w:gridCol w:w="1417"/>
        <w:gridCol w:w="567"/>
        <w:gridCol w:w="1417"/>
        <w:gridCol w:w="572"/>
      </w:tblGrid>
      <w:tr w:rsidR="0050463B" w:rsidTr="00086BD3">
        <w:trPr>
          <w:trHeight w:val="623"/>
          <w:jc w:val="center"/>
        </w:trPr>
        <w:tc>
          <w:tcPr>
            <w:tcW w:w="794" w:type="dxa"/>
            <w:vAlign w:val="center"/>
          </w:tcPr>
          <w:p w:rsidR="0050463B" w:rsidRDefault="0050463B" w:rsidP="00086BD3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西元</w:t>
            </w:r>
          </w:p>
        </w:tc>
        <w:tc>
          <w:tcPr>
            <w:tcW w:w="1701" w:type="dxa"/>
            <w:vAlign w:val="center"/>
          </w:tcPr>
          <w:p w:rsidR="0050463B" w:rsidRDefault="0050463B" w:rsidP="00086BD3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20</w:t>
            </w:r>
            <w:r w:rsidR="0094125F">
              <w:rPr>
                <w:rFonts w:ascii="微軟正黑體" w:eastAsia="微軟正黑體" w:hAnsi="微軟正黑體" w:hint="eastAsia"/>
                <w:sz w:val="28"/>
              </w:rPr>
              <w:t>20</w:t>
            </w:r>
          </w:p>
        </w:tc>
        <w:tc>
          <w:tcPr>
            <w:tcW w:w="567" w:type="dxa"/>
            <w:vAlign w:val="center"/>
          </w:tcPr>
          <w:p w:rsidR="0050463B" w:rsidRDefault="0050463B" w:rsidP="00086BD3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年</w:t>
            </w:r>
          </w:p>
        </w:tc>
        <w:tc>
          <w:tcPr>
            <w:tcW w:w="1417" w:type="dxa"/>
            <w:vAlign w:val="center"/>
          </w:tcPr>
          <w:p w:rsidR="0050463B" w:rsidRDefault="0094125F" w:rsidP="00086BD3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</w:t>
            </w:r>
          </w:p>
        </w:tc>
        <w:tc>
          <w:tcPr>
            <w:tcW w:w="567" w:type="dxa"/>
            <w:vAlign w:val="center"/>
          </w:tcPr>
          <w:p w:rsidR="0050463B" w:rsidRDefault="0050463B" w:rsidP="00086BD3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月</w:t>
            </w:r>
          </w:p>
        </w:tc>
        <w:tc>
          <w:tcPr>
            <w:tcW w:w="1417" w:type="dxa"/>
            <w:vAlign w:val="center"/>
          </w:tcPr>
          <w:p w:rsidR="0050463B" w:rsidRDefault="0050463B" w:rsidP="00086BD3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572" w:type="dxa"/>
            <w:vAlign w:val="center"/>
          </w:tcPr>
          <w:p w:rsidR="0050463B" w:rsidRDefault="0050463B" w:rsidP="00086BD3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日</w:t>
            </w:r>
          </w:p>
        </w:tc>
      </w:tr>
    </w:tbl>
    <w:p w:rsidR="0050463B" w:rsidRPr="0050463B" w:rsidRDefault="0050463B" w:rsidP="001F7051">
      <w:pPr>
        <w:rPr>
          <w:rFonts w:eastAsia="新細明體"/>
        </w:rPr>
      </w:pPr>
    </w:p>
    <w:sectPr w:rsidR="0050463B" w:rsidRPr="0050463B" w:rsidSect="0071701D">
      <w:headerReference w:type="default" r:id="rId11"/>
      <w:footerReference w:type="default" r:id="rId12"/>
      <w:pgSz w:w="11906" w:h="16838" w:code="9"/>
      <w:pgMar w:top="1560" w:right="1134" w:bottom="851" w:left="1134" w:header="4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4C4" w:rsidRDefault="00FC44C4" w:rsidP="00D45945">
      <w:r>
        <w:separator/>
      </w:r>
    </w:p>
  </w:endnote>
  <w:endnote w:type="continuationSeparator" w:id="0">
    <w:p w:rsidR="00FC44C4" w:rsidRDefault="00FC44C4" w:rsidP="00D4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E7A" w:rsidRDefault="00927ED8" w:rsidP="001D071A">
    <w:pPr>
      <w:pStyle w:val="ad"/>
      <w:jc w:val="both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page">
                <wp:posOffset>6331585</wp:posOffset>
              </wp:positionH>
              <wp:positionV relativeFrom="paragraph">
                <wp:posOffset>281940</wp:posOffset>
              </wp:positionV>
              <wp:extent cx="1219200" cy="1404620"/>
              <wp:effectExtent l="0" t="0" r="0" b="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071A" w:rsidRPr="0046763A" w:rsidRDefault="001D071A">
                          <w:pPr>
                            <w:rPr>
                              <w:color w:val="000000" w:themeColor="text1"/>
                              <w:sz w:val="18"/>
                            </w:rPr>
                          </w:pPr>
                          <w:r w:rsidRPr="0046763A">
                            <w:rPr>
                              <w:rFonts w:ascii="新細明體" w:eastAsia="新細明體" w:hAnsi="新細明體" w:hint="eastAsia"/>
                              <w:color w:val="000000" w:themeColor="text1"/>
                              <w:spacing w:val="20"/>
                              <w:sz w:val="18"/>
                            </w:rPr>
                            <w:t>第</w:t>
                          </w:r>
                          <w:sdt>
                            <w:sdtPr>
                              <w:rPr>
                                <w:rFonts w:ascii="新細明體" w:eastAsia="新細明體" w:hAnsi="新細明體"/>
                                <w:color w:val="000000" w:themeColor="text1"/>
                                <w:spacing w:val="20"/>
                                <w:sz w:val="18"/>
                              </w:rPr>
                              <w:id w:val="189808762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Fonts w:ascii="微軟正黑體" w:eastAsia="微軟正黑體" w:hAnsi="微軟正黑體"/>
                                <w:spacing w:val="0"/>
                              </w:rPr>
                            </w:sdtEndPr>
                            <w:sdtContent>
                              <w:r w:rsidRPr="0046763A">
                                <w:rPr>
                                  <w:rFonts w:ascii="新細明體" w:eastAsia="新細明體" w:hAnsi="新細明體"/>
                                  <w:color w:val="000000" w:themeColor="text1"/>
                                  <w:spacing w:val="20"/>
                                  <w:sz w:val="18"/>
                                </w:rPr>
                                <w:fldChar w:fldCharType="begin"/>
                              </w:r>
                              <w:r w:rsidRPr="0046763A">
                                <w:rPr>
                                  <w:rFonts w:ascii="新細明體" w:eastAsia="新細明體" w:hAnsi="新細明體"/>
                                  <w:color w:val="000000" w:themeColor="text1"/>
                                  <w:spacing w:val="20"/>
                                  <w:sz w:val="18"/>
                                </w:rPr>
                                <w:instrText xml:space="preserve"> PAGE   \* MERGEFORMAT </w:instrText>
                              </w:r>
                              <w:r w:rsidRPr="0046763A">
                                <w:rPr>
                                  <w:rFonts w:ascii="新細明體" w:eastAsia="新細明體" w:hAnsi="新細明體"/>
                                  <w:color w:val="000000" w:themeColor="text1"/>
                                  <w:spacing w:val="20"/>
                                  <w:sz w:val="18"/>
                                </w:rPr>
                                <w:fldChar w:fldCharType="separate"/>
                              </w:r>
                              <w:r w:rsidR="00AB2F19" w:rsidRPr="00AB2F19">
                                <w:rPr>
                                  <w:rFonts w:ascii="新細明體" w:eastAsia="新細明體" w:hAnsi="新細明體"/>
                                  <w:noProof/>
                                  <w:color w:val="000000" w:themeColor="text1"/>
                                  <w:spacing w:val="20"/>
                                  <w:sz w:val="18"/>
                                  <w:lang w:val="zh-TW"/>
                                </w:rPr>
                                <w:t>5</w:t>
                              </w:r>
                              <w:r w:rsidRPr="0046763A">
                                <w:rPr>
                                  <w:rFonts w:ascii="新細明體" w:eastAsia="新細明體" w:hAnsi="新細明體"/>
                                  <w:color w:val="000000" w:themeColor="text1"/>
                                  <w:spacing w:val="20"/>
                                  <w:sz w:val="18"/>
                                </w:rPr>
                                <w:fldChar w:fldCharType="end"/>
                              </w:r>
                              <w:r w:rsidRPr="0046763A">
                                <w:rPr>
                                  <w:rFonts w:ascii="新細明體" w:eastAsia="新細明體" w:hAnsi="新細明體" w:hint="eastAsia"/>
                                  <w:color w:val="000000" w:themeColor="text1"/>
                                  <w:spacing w:val="20"/>
                                  <w:sz w:val="18"/>
                                </w:rPr>
                                <w:t>頁</w:t>
                              </w:r>
                              <w:r w:rsidRPr="0046763A">
                                <w:rPr>
                                  <w:rFonts w:ascii="新細明體" w:eastAsia="新細明體" w:hAnsi="新細明體" w:hint="eastAsia"/>
                                  <w:color w:val="000000" w:themeColor="text1"/>
                                  <w:sz w:val="18"/>
                                </w:rPr>
                                <w:t>，</w:t>
                              </w:r>
                              <w:r w:rsidRPr="0046763A">
                                <w:rPr>
                                  <w:rFonts w:ascii="新細明體" w:eastAsia="新細明體" w:hAnsi="新細明體" w:hint="eastAsia"/>
                                  <w:color w:val="000000" w:themeColor="text1"/>
                                  <w:spacing w:val="20"/>
                                  <w:sz w:val="18"/>
                                </w:rPr>
                                <w:t>共</w:t>
                              </w:r>
                              <w:r w:rsidRPr="0046763A">
                                <w:rPr>
                                  <w:rFonts w:ascii="新細明體" w:eastAsia="新細明體" w:hAnsi="新細明體"/>
                                  <w:color w:val="000000" w:themeColor="text1"/>
                                  <w:spacing w:val="20"/>
                                  <w:sz w:val="18"/>
                                </w:rPr>
                                <w:fldChar w:fldCharType="begin"/>
                              </w:r>
                              <w:r w:rsidRPr="0046763A">
                                <w:rPr>
                                  <w:rFonts w:ascii="新細明體" w:eastAsia="新細明體" w:hAnsi="新細明體"/>
                                  <w:color w:val="000000" w:themeColor="text1"/>
                                  <w:spacing w:val="20"/>
                                  <w:sz w:val="18"/>
                                </w:rPr>
                                <w:instrText xml:space="preserve"> NUMPAGES  \* Arabic  \* MERGEFORMAT </w:instrText>
                              </w:r>
                              <w:r w:rsidRPr="0046763A">
                                <w:rPr>
                                  <w:rFonts w:ascii="新細明體" w:eastAsia="新細明體" w:hAnsi="新細明體"/>
                                  <w:color w:val="000000" w:themeColor="text1"/>
                                  <w:spacing w:val="20"/>
                                  <w:sz w:val="18"/>
                                </w:rPr>
                                <w:fldChar w:fldCharType="separate"/>
                              </w:r>
                              <w:r w:rsidR="00AB2F19">
                                <w:rPr>
                                  <w:rFonts w:ascii="新細明體" w:eastAsia="新細明體" w:hAnsi="新細明體"/>
                                  <w:noProof/>
                                  <w:color w:val="000000" w:themeColor="text1"/>
                                  <w:spacing w:val="20"/>
                                  <w:sz w:val="18"/>
                                </w:rPr>
                                <w:t>5</w:t>
                              </w:r>
                              <w:r w:rsidRPr="0046763A">
                                <w:rPr>
                                  <w:rFonts w:ascii="新細明體" w:eastAsia="新細明體" w:hAnsi="新細明體"/>
                                  <w:color w:val="000000" w:themeColor="text1"/>
                                  <w:spacing w:val="20"/>
                                  <w:sz w:val="18"/>
                                </w:rPr>
                                <w:fldChar w:fldCharType="end"/>
                              </w:r>
                              <w:r w:rsidRPr="0046763A">
                                <w:rPr>
                                  <w:rFonts w:ascii="新細明體" w:eastAsia="新細明體" w:hAnsi="新細明體" w:hint="eastAsia"/>
                                  <w:color w:val="000000" w:themeColor="text1"/>
                                  <w:spacing w:val="20"/>
                                  <w:sz w:val="18"/>
                                </w:rPr>
                                <w:t>頁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98.55pt;margin-top:22.2pt;width:9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" filled="f" stroked="f">
              <v:textbox style="mso-fit-shape-to-text:t">
                <w:txbxContent>
                  <w:p w:rsidR="001D071A" w:rsidRPr="0046763A" w:rsidRDefault="001D071A">
                    <w:pPr>
                      <w:rPr>
                        <w:color w:val="000000" w:themeColor="text1"/>
                        <w:sz w:val="18"/>
                      </w:rPr>
                    </w:pPr>
                    <w:r w:rsidRPr="0046763A">
                      <w:rPr>
                        <w:rFonts w:ascii="新細明體" w:eastAsia="新細明體" w:hAnsi="新細明體" w:hint="eastAsia"/>
                        <w:color w:val="000000" w:themeColor="text1"/>
                        <w:spacing w:val="20"/>
                        <w:sz w:val="18"/>
                      </w:rPr>
                      <w:t>第</w:t>
                    </w:r>
                    <w:sdt>
                      <w:sdtPr>
                        <w:rPr>
                          <w:rFonts w:ascii="新細明體" w:eastAsia="新細明體" w:hAnsi="新細明體"/>
                          <w:color w:val="000000" w:themeColor="text1"/>
                          <w:spacing w:val="20"/>
                          <w:sz w:val="18"/>
                        </w:rPr>
                        <w:id w:val="1898087625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Fonts w:ascii="微軟正黑體" w:eastAsia="微軟正黑體" w:hAnsi="微軟正黑體"/>
                          <w:spacing w:val="0"/>
                        </w:rPr>
                      </w:sdtEndPr>
                      <w:sdtContent>
                        <w:r w:rsidRPr="0046763A">
                          <w:rPr>
                            <w:rFonts w:ascii="新細明體" w:eastAsia="新細明體" w:hAnsi="新細明體"/>
                            <w:color w:val="000000" w:themeColor="text1"/>
                            <w:spacing w:val="20"/>
                            <w:sz w:val="18"/>
                          </w:rPr>
                          <w:fldChar w:fldCharType="begin"/>
                        </w:r>
                        <w:r w:rsidRPr="0046763A">
                          <w:rPr>
                            <w:rFonts w:ascii="新細明體" w:eastAsia="新細明體" w:hAnsi="新細明體"/>
                            <w:color w:val="000000" w:themeColor="text1"/>
                            <w:spacing w:val="20"/>
                            <w:sz w:val="18"/>
                          </w:rPr>
                          <w:instrText xml:space="preserve"> PAGE   \* MERGEFORMAT </w:instrText>
                        </w:r>
                        <w:r w:rsidRPr="0046763A">
                          <w:rPr>
                            <w:rFonts w:ascii="新細明體" w:eastAsia="新細明體" w:hAnsi="新細明體"/>
                            <w:color w:val="000000" w:themeColor="text1"/>
                            <w:spacing w:val="20"/>
                            <w:sz w:val="18"/>
                          </w:rPr>
                          <w:fldChar w:fldCharType="separate"/>
                        </w:r>
                        <w:r w:rsidR="00AB2F19" w:rsidRPr="00AB2F19">
                          <w:rPr>
                            <w:rFonts w:ascii="新細明體" w:eastAsia="新細明體" w:hAnsi="新細明體"/>
                            <w:noProof/>
                            <w:color w:val="000000" w:themeColor="text1"/>
                            <w:spacing w:val="20"/>
                            <w:sz w:val="18"/>
                            <w:lang w:val="zh-TW"/>
                          </w:rPr>
                          <w:t>5</w:t>
                        </w:r>
                        <w:r w:rsidRPr="0046763A">
                          <w:rPr>
                            <w:rFonts w:ascii="新細明體" w:eastAsia="新細明體" w:hAnsi="新細明體"/>
                            <w:color w:val="000000" w:themeColor="text1"/>
                            <w:spacing w:val="20"/>
                            <w:sz w:val="18"/>
                          </w:rPr>
                          <w:fldChar w:fldCharType="end"/>
                        </w:r>
                        <w:r w:rsidRPr="0046763A">
                          <w:rPr>
                            <w:rFonts w:ascii="新細明體" w:eastAsia="新細明體" w:hAnsi="新細明體" w:hint="eastAsia"/>
                            <w:color w:val="000000" w:themeColor="text1"/>
                            <w:spacing w:val="20"/>
                            <w:sz w:val="18"/>
                          </w:rPr>
                          <w:t>頁</w:t>
                        </w:r>
                        <w:r w:rsidRPr="0046763A">
                          <w:rPr>
                            <w:rFonts w:ascii="新細明體" w:eastAsia="新細明體" w:hAnsi="新細明體" w:hint="eastAsia"/>
                            <w:color w:val="000000" w:themeColor="text1"/>
                            <w:sz w:val="18"/>
                          </w:rPr>
                          <w:t>，</w:t>
                        </w:r>
                        <w:r w:rsidRPr="0046763A">
                          <w:rPr>
                            <w:rFonts w:ascii="新細明體" w:eastAsia="新細明體" w:hAnsi="新細明體" w:hint="eastAsia"/>
                            <w:color w:val="000000" w:themeColor="text1"/>
                            <w:spacing w:val="20"/>
                            <w:sz w:val="18"/>
                          </w:rPr>
                          <w:t>共</w:t>
                        </w:r>
                        <w:r w:rsidRPr="0046763A">
                          <w:rPr>
                            <w:rFonts w:ascii="新細明體" w:eastAsia="新細明體" w:hAnsi="新細明體"/>
                            <w:color w:val="000000" w:themeColor="text1"/>
                            <w:spacing w:val="20"/>
                            <w:sz w:val="18"/>
                          </w:rPr>
                          <w:fldChar w:fldCharType="begin"/>
                        </w:r>
                        <w:r w:rsidRPr="0046763A">
                          <w:rPr>
                            <w:rFonts w:ascii="新細明體" w:eastAsia="新細明體" w:hAnsi="新細明體"/>
                            <w:color w:val="000000" w:themeColor="text1"/>
                            <w:spacing w:val="20"/>
                            <w:sz w:val="18"/>
                          </w:rPr>
                          <w:instrText xml:space="preserve"> NUMPAGES  \* Arabic  \* MERGEFORMAT </w:instrText>
                        </w:r>
                        <w:r w:rsidRPr="0046763A">
                          <w:rPr>
                            <w:rFonts w:ascii="新細明體" w:eastAsia="新細明體" w:hAnsi="新細明體"/>
                            <w:color w:val="000000" w:themeColor="text1"/>
                            <w:spacing w:val="20"/>
                            <w:sz w:val="18"/>
                          </w:rPr>
                          <w:fldChar w:fldCharType="separate"/>
                        </w:r>
                        <w:r w:rsidR="00AB2F19">
                          <w:rPr>
                            <w:rFonts w:ascii="新細明體" w:eastAsia="新細明體" w:hAnsi="新細明體"/>
                            <w:noProof/>
                            <w:color w:val="000000" w:themeColor="text1"/>
                            <w:spacing w:val="20"/>
                            <w:sz w:val="18"/>
                          </w:rPr>
                          <w:t>5</w:t>
                        </w:r>
                        <w:r w:rsidRPr="0046763A">
                          <w:rPr>
                            <w:rFonts w:ascii="新細明體" w:eastAsia="新細明體" w:hAnsi="新細明體"/>
                            <w:color w:val="000000" w:themeColor="text1"/>
                            <w:spacing w:val="20"/>
                            <w:sz w:val="18"/>
                          </w:rPr>
                          <w:fldChar w:fldCharType="end"/>
                        </w:r>
                        <w:r w:rsidRPr="0046763A">
                          <w:rPr>
                            <w:rFonts w:ascii="新細明體" w:eastAsia="新細明體" w:hAnsi="新細明體" w:hint="eastAsia"/>
                            <w:color w:val="000000" w:themeColor="text1"/>
                            <w:spacing w:val="20"/>
                            <w:sz w:val="18"/>
                          </w:rPr>
                          <w:t>頁</w:t>
                        </w:r>
                      </w:sdtContent>
                    </w:sdt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0</wp:posOffset>
              </wp:positionH>
              <wp:positionV relativeFrom="margin">
                <wp:posOffset>8686800</wp:posOffset>
              </wp:positionV>
              <wp:extent cx="7772400" cy="1096646"/>
              <wp:effectExtent l="0" t="0" r="19050" b="2730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7772400" cy="1096646"/>
                        <a:chOff x="2" y="-103966"/>
                        <a:chExt cx="7772400" cy="1097216"/>
                      </a:xfrm>
                    </wpg:grpSpPr>
                    <wps:wsp>
                      <wps:cNvPr id="13" name="Rectangle 13"/>
                      <wps:cNvSpPr/>
                      <wps:spPr>
                        <a:xfrm>
                          <a:off x="2" y="-103966"/>
                          <a:ext cx="7772400" cy="4681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tangle 2"/>
                      <wps:cNvSpPr/>
                      <wps:spPr>
                        <a:xfrm>
                          <a:off x="4524379" y="1782"/>
                          <a:ext cx="3232609" cy="991468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35874E" id="Group 12" o:spid="_x0000_s1026" style="position:absolute;margin-left:0;margin-top:684pt;width:612pt;height:86.35pt;rotation:180;z-index:-251654144;mso-position-horizontal-relative:page;mso-position-vertical-relative:margin;mso-width-relative:margin;mso-height-relative:margin" coordorigin=",-1039" coordsize="77724,1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">
              <v:rect id="Rectangle 13" o:spid="_x0000_s1027" style="position:absolute;top:-1039;width:77724;height:4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" fillcolor="white [3212]" strokecolor="#d8d8d8 [2732]" strokeweight=".25pt"/>
              <v:shape id="Rectangle 2" o:spid="_x0000_s1028" style="position:absolute;left:45243;top:17;width:32326;height:9915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" path="m,l4000500,r,800100l792480,800100,,xe" fillcolor="white [3212]" strokecolor="#d8d8d8 [2732]" strokeweight=".25pt">
                <v:stroke joinstyle="miter"/>
                <v:path arrowok="t" o:connecttype="custom" o:connectlocs="0,0;3232609,0;3232609,991468;640364,991468;0,0" o:connectangles="0,0,0,0,0"/>
              </v:shape>
              <w10:wrap anchorx="page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-329565</wp:posOffset>
              </wp:positionH>
              <wp:positionV relativeFrom="paragraph">
                <wp:posOffset>-270510</wp:posOffset>
              </wp:positionV>
              <wp:extent cx="2714625" cy="907415"/>
              <wp:effectExtent l="0" t="0" r="0" b="6985"/>
              <wp:wrapSquare wrapText="bothSides"/>
              <wp:docPr id="6" name="文字方塊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907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5A0" w:rsidRPr="00B135A0" w:rsidRDefault="00B135A0" w:rsidP="00B135A0">
                          <w:pPr>
                            <w:pStyle w:val="ad"/>
                            <w:spacing w:line="0" w:lineRule="atLeast"/>
                            <w:rPr>
                              <w:rFonts w:ascii="新細明體" w:eastAsia="新細明體" w:hAnsi="新細明體"/>
                              <w:color w:val="000000" w:themeColor="text1"/>
                              <w:spacing w:val="8"/>
                              <w:sz w:val="17"/>
                              <w:szCs w:val="17"/>
                            </w:rPr>
                          </w:pPr>
                          <w:r w:rsidRPr="00B135A0">
                            <w:rPr>
                              <w:rFonts w:ascii="新細明體" w:eastAsia="新細明體" w:hAnsi="新細明體" w:hint="eastAsia"/>
                              <w:color w:val="000000" w:themeColor="text1"/>
                              <w:spacing w:val="8"/>
                              <w:sz w:val="17"/>
                              <w:szCs w:val="17"/>
                            </w:rPr>
                            <w:t>電話：(02) 2567-8808</w:t>
                          </w:r>
                        </w:p>
                        <w:p w:rsidR="00B135A0" w:rsidRPr="00B135A0" w:rsidRDefault="00B135A0" w:rsidP="00B135A0">
                          <w:pPr>
                            <w:pStyle w:val="ad"/>
                            <w:spacing w:line="0" w:lineRule="atLeast"/>
                            <w:rPr>
                              <w:rFonts w:ascii="新細明體" w:eastAsia="新細明體" w:hAnsi="新細明體"/>
                              <w:color w:val="000000" w:themeColor="text1"/>
                              <w:spacing w:val="40"/>
                              <w:sz w:val="17"/>
                              <w:szCs w:val="17"/>
                            </w:rPr>
                          </w:pPr>
                          <w:r w:rsidRPr="00B135A0">
                            <w:rPr>
                              <w:rFonts w:ascii="新細明體" w:eastAsia="新細明體" w:hAnsi="新細明體" w:hint="eastAsia"/>
                              <w:color w:val="000000" w:themeColor="text1"/>
                              <w:spacing w:val="8"/>
                              <w:sz w:val="17"/>
                              <w:szCs w:val="17"/>
                            </w:rPr>
                            <w:t>傳真：(02) 2567-0018</w:t>
                          </w:r>
                        </w:p>
                        <w:p w:rsidR="006D5941" w:rsidRPr="00B135A0" w:rsidRDefault="006D5941" w:rsidP="001D071A">
                          <w:pPr>
                            <w:pStyle w:val="ad"/>
                            <w:spacing w:line="0" w:lineRule="atLeast"/>
                            <w:rPr>
                              <w:rFonts w:ascii="新細明體" w:eastAsia="新細明體" w:hAnsi="新細明體"/>
                              <w:color w:val="000000" w:themeColor="text1"/>
                              <w:spacing w:val="40"/>
                              <w:sz w:val="17"/>
                              <w:szCs w:val="17"/>
                            </w:rPr>
                          </w:pPr>
                          <w:r w:rsidRPr="00B135A0">
                            <w:rPr>
                              <w:rFonts w:ascii="新細明體" w:eastAsia="新細明體" w:hAnsi="新細明體" w:hint="eastAsia"/>
                              <w:color w:val="000000" w:themeColor="text1"/>
                              <w:spacing w:val="8"/>
                              <w:sz w:val="17"/>
                              <w:szCs w:val="17"/>
                            </w:rPr>
                            <w:t>網站</w:t>
                          </w:r>
                          <w:r w:rsidRPr="00B135A0">
                            <w:rPr>
                              <w:rFonts w:ascii="新細明體" w:eastAsia="新細明體" w:hAnsi="新細明體" w:hint="eastAsia"/>
                              <w:color w:val="000000" w:themeColor="text1"/>
                              <w:spacing w:val="40"/>
                              <w:sz w:val="17"/>
                              <w:szCs w:val="17"/>
                            </w:rPr>
                            <w:t>：www.twpeace.org.tw</w:t>
                          </w:r>
                        </w:p>
                        <w:p w:rsidR="006D5941" w:rsidRPr="00B135A0" w:rsidRDefault="006D5941" w:rsidP="001D071A">
                          <w:pPr>
                            <w:pStyle w:val="ad"/>
                            <w:spacing w:line="0" w:lineRule="atLeast"/>
                            <w:rPr>
                              <w:rFonts w:ascii="新細明體" w:eastAsia="新細明體" w:hAnsi="新細明體"/>
                              <w:color w:val="000000" w:themeColor="text1"/>
                              <w:spacing w:val="40"/>
                              <w:sz w:val="17"/>
                              <w:szCs w:val="17"/>
                            </w:rPr>
                          </w:pPr>
                          <w:r w:rsidRPr="00B135A0">
                            <w:rPr>
                              <w:rFonts w:ascii="新細明體" w:eastAsia="新細明體" w:hAnsi="新細明體" w:hint="eastAsia"/>
                              <w:color w:val="000000" w:themeColor="text1"/>
                              <w:spacing w:val="8"/>
                              <w:sz w:val="17"/>
                              <w:szCs w:val="17"/>
                            </w:rPr>
                            <w:t>信箱：</w:t>
                          </w:r>
                          <w:r w:rsidRPr="00B135A0">
                            <w:rPr>
                              <w:rFonts w:ascii="新細明體" w:eastAsia="新細明體" w:hAnsi="新細明體" w:hint="eastAsia"/>
                              <w:color w:val="000000" w:themeColor="text1"/>
                              <w:spacing w:val="40"/>
                              <w:sz w:val="17"/>
                              <w:szCs w:val="17"/>
                            </w:rPr>
                            <w:t>info@twpeace.org.tw</w:t>
                          </w:r>
                        </w:p>
                        <w:p w:rsidR="006D5941" w:rsidRPr="00B135A0" w:rsidRDefault="006D5941" w:rsidP="001D071A">
                          <w:pPr>
                            <w:pStyle w:val="ad"/>
                            <w:spacing w:line="0" w:lineRule="atLeast"/>
                            <w:rPr>
                              <w:rFonts w:ascii="新細明體" w:eastAsia="新細明體" w:hAnsi="新細明體"/>
                              <w:color w:val="000000" w:themeColor="text1"/>
                              <w:sz w:val="18"/>
                              <w:szCs w:val="19"/>
                            </w:rPr>
                          </w:pPr>
                          <w:r w:rsidRPr="00B135A0">
                            <w:rPr>
                              <w:rFonts w:ascii="新細明體" w:eastAsia="新細明體" w:hAnsi="新細明體" w:hint="eastAsia"/>
                              <w:color w:val="000000" w:themeColor="text1"/>
                              <w:spacing w:val="8"/>
                              <w:sz w:val="17"/>
                              <w:szCs w:val="17"/>
                            </w:rPr>
                            <w:t>地址：104</w:t>
                          </w:r>
                          <w:r w:rsidR="005A41D3">
                            <w:rPr>
                              <w:rFonts w:ascii="新細明體" w:eastAsia="新細明體" w:hAnsi="新細明體"/>
                              <w:color w:val="000000" w:themeColor="text1"/>
                              <w:spacing w:val="8"/>
                              <w:sz w:val="17"/>
                              <w:szCs w:val="17"/>
                            </w:rPr>
                            <w:t>37</w:t>
                          </w:r>
                          <w:r w:rsidRPr="00B135A0">
                            <w:rPr>
                              <w:rFonts w:ascii="新細明體" w:eastAsia="新細明體" w:hAnsi="新細明體" w:hint="eastAsia"/>
                              <w:color w:val="000000" w:themeColor="text1"/>
                              <w:spacing w:val="8"/>
                              <w:sz w:val="17"/>
                              <w:szCs w:val="17"/>
                            </w:rPr>
                            <w:t>台北市中山區松江路</w:t>
                          </w:r>
                          <w:r w:rsidRPr="00B135A0">
                            <w:rPr>
                              <w:rFonts w:ascii="新細明體" w:eastAsia="新細明體" w:hAnsi="新細明體"/>
                              <w:color w:val="000000" w:themeColor="text1"/>
                              <w:spacing w:val="8"/>
                              <w:sz w:val="17"/>
                              <w:szCs w:val="17"/>
                            </w:rPr>
                            <w:t>266</w:t>
                          </w:r>
                          <w:r w:rsidRPr="00B135A0">
                            <w:rPr>
                              <w:rFonts w:ascii="新細明體" w:eastAsia="新細明體" w:hAnsi="新細明體" w:hint="eastAsia"/>
                              <w:color w:val="000000" w:themeColor="text1"/>
                              <w:spacing w:val="8"/>
                              <w:sz w:val="17"/>
                              <w:szCs w:val="17"/>
                            </w:rPr>
                            <w:t>號3樓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文字方塊 6" o:spid="_x0000_s1028" type="#_x0000_t202" style="position:absolute;left:0;text-align:left;margin-left:-25.95pt;margin-top:-21.3pt;width:213.75pt;height:71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dDzzQIAAMQ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" filled="f" stroked="f">
              <v:textbox>
                <w:txbxContent>
                  <w:p w:rsidR="00B135A0" w:rsidRPr="00B135A0" w:rsidRDefault="00B135A0" w:rsidP="00B135A0">
                    <w:pPr>
                      <w:pStyle w:val="ad"/>
                      <w:spacing w:line="0" w:lineRule="atLeast"/>
                      <w:rPr>
                        <w:rFonts w:ascii="新細明體" w:eastAsia="新細明體" w:hAnsi="新細明體"/>
                        <w:color w:val="000000" w:themeColor="text1"/>
                        <w:spacing w:val="8"/>
                        <w:sz w:val="17"/>
                        <w:szCs w:val="17"/>
                      </w:rPr>
                    </w:pPr>
                    <w:r w:rsidRPr="00B135A0">
                      <w:rPr>
                        <w:rFonts w:ascii="新細明體" w:eastAsia="新細明體" w:hAnsi="新細明體" w:hint="eastAsia"/>
                        <w:color w:val="000000" w:themeColor="text1"/>
                        <w:spacing w:val="8"/>
                        <w:sz w:val="17"/>
                        <w:szCs w:val="17"/>
                      </w:rPr>
                      <w:t>電話：(02) 2567-8808</w:t>
                    </w:r>
                  </w:p>
                  <w:p w:rsidR="00B135A0" w:rsidRPr="00B135A0" w:rsidRDefault="00B135A0" w:rsidP="00B135A0">
                    <w:pPr>
                      <w:pStyle w:val="ad"/>
                      <w:spacing w:line="0" w:lineRule="atLeast"/>
                      <w:rPr>
                        <w:rFonts w:ascii="新細明體" w:eastAsia="新細明體" w:hAnsi="新細明體"/>
                        <w:color w:val="000000" w:themeColor="text1"/>
                        <w:spacing w:val="40"/>
                        <w:sz w:val="17"/>
                        <w:szCs w:val="17"/>
                      </w:rPr>
                    </w:pPr>
                    <w:r w:rsidRPr="00B135A0">
                      <w:rPr>
                        <w:rFonts w:ascii="新細明體" w:eastAsia="新細明體" w:hAnsi="新細明體" w:hint="eastAsia"/>
                        <w:color w:val="000000" w:themeColor="text1"/>
                        <w:spacing w:val="8"/>
                        <w:sz w:val="17"/>
                        <w:szCs w:val="17"/>
                      </w:rPr>
                      <w:t>傳真：(02) 2567-0018</w:t>
                    </w:r>
                  </w:p>
                  <w:p w:rsidR="006D5941" w:rsidRPr="00B135A0" w:rsidRDefault="006D5941" w:rsidP="001D071A">
                    <w:pPr>
                      <w:pStyle w:val="ad"/>
                      <w:spacing w:line="0" w:lineRule="atLeast"/>
                      <w:rPr>
                        <w:rFonts w:ascii="新細明體" w:eastAsia="新細明體" w:hAnsi="新細明體"/>
                        <w:color w:val="000000" w:themeColor="text1"/>
                        <w:spacing w:val="40"/>
                        <w:sz w:val="17"/>
                        <w:szCs w:val="17"/>
                      </w:rPr>
                    </w:pPr>
                    <w:r w:rsidRPr="00B135A0">
                      <w:rPr>
                        <w:rFonts w:ascii="新細明體" w:eastAsia="新細明體" w:hAnsi="新細明體" w:hint="eastAsia"/>
                        <w:color w:val="000000" w:themeColor="text1"/>
                        <w:spacing w:val="8"/>
                        <w:sz w:val="17"/>
                        <w:szCs w:val="17"/>
                      </w:rPr>
                      <w:t>網站</w:t>
                    </w:r>
                    <w:r w:rsidRPr="00B135A0">
                      <w:rPr>
                        <w:rFonts w:ascii="新細明體" w:eastAsia="新細明體" w:hAnsi="新細明體" w:hint="eastAsia"/>
                        <w:color w:val="000000" w:themeColor="text1"/>
                        <w:spacing w:val="40"/>
                        <w:sz w:val="17"/>
                        <w:szCs w:val="17"/>
                      </w:rPr>
                      <w:t>：www.twpeace.org.tw</w:t>
                    </w:r>
                  </w:p>
                  <w:p w:rsidR="006D5941" w:rsidRPr="00B135A0" w:rsidRDefault="006D5941" w:rsidP="001D071A">
                    <w:pPr>
                      <w:pStyle w:val="ad"/>
                      <w:spacing w:line="0" w:lineRule="atLeast"/>
                      <w:rPr>
                        <w:rFonts w:ascii="新細明體" w:eastAsia="新細明體" w:hAnsi="新細明體"/>
                        <w:color w:val="000000" w:themeColor="text1"/>
                        <w:spacing w:val="40"/>
                        <w:sz w:val="17"/>
                        <w:szCs w:val="17"/>
                      </w:rPr>
                    </w:pPr>
                    <w:r w:rsidRPr="00B135A0">
                      <w:rPr>
                        <w:rFonts w:ascii="新細明體" w:eastAsia="新細明體" w:hAnsi="新細明體" w:hint="eastAsia"/>
                        <w:color w:val="000000" w:themeColor="text1"/>
                        <w:spacing w:val="8"/>
                        <w:sz w:val="17"/>
                        <w:szCs w:val="17"/>
                      </w:rPr>
                      <w:t>信箱：</w:t>
                    </w:r>
                    <w:r w:rsidRPr="00B135A0">
                      <w:rPr>
                        <w:rFonts w:ascii="新細明體" w:eastAsia="新細明體" w:hAnsi="新細明體" w:hint="eastAsia"/>
                        <w:color w:val="000000" w:themeColor="text1"/>
                        <w:spacing w:val="40"/>
                        <w:sz w:val="17"/>
                        <w:szCs w:val="17"/>
                      </w:rPr>
                      <w:t>info@twpeace.org.tw</w:t>
                    </w:r>
                  </w:p>
                  <w:p w:rsidR="006D5941" w:rsidRPr="00B135A0" w:rsidRDefault="006D5941" w:rsidP="001D071A">
                    <w:pPr>
                      <w:pStyle w:val="ad"/>
                      <w:spacing w:line="0" w:lineRule="atLeast"/>
                      <w:rPr>
                        <w:rFonts w:ascii="新細明體" w:eastAsia="新細明體" w:hAnsi="新細明體"/>
                        <w:color w:val="000000" w:themeColor="text1"/>
                        <w:sz w:val="18"/>
                        <w:szCs w:val="19"/>
                      </w:rPr>
                    </w:pPr>
                    <w:r w:rsidRPr="00B135A0">
                      <w:rPr>
                        <w:rFonts w:ascii="新細明體" w:eastAsia="新細明體" w:hAnsi="新細明體" w:hint="eastAsia"/>
                        <w:color w:val="000000" w:themeColor="text1"/>
                        <w:spacing w:val="8"/>
                        <w:sz w:val="17"/>
                        <w:szCs w:val="17"/>
                      </w:rPr>
                      <w:t>地址：104</w:t>
                    </w:r>
                    <w:r w:rsidR="005A41D3">
                      <w:rPr>
                        <w:rFonts w:ascii="新細明體" w:eastAsia="新細明體" w:hAnsi="新細明體"/>
                        <w:color w:val="000000" w:themeColor="text1"/>
                        <w:spacing w:val="8"/>
                        <w:sz w:val="17"/>
                        <w:szCs w:val="17"/>
                      </w:rPr>
                      <w:t>37</w:t>
                    </w:r>
                    <w:r w:rsidRPr="00B135A0">
                      <w:rPr>
                        <w:rFonts w:ascii="新細明體" w:eastAsia="新細明體" w:hAnsi="新細明體" w:hint="eastAsia"/>
                        <w:color w:val="000000" w:themeColor="text1"/>
                        <w:spacing w:val="8"/>
                        <w:sz w:val="17"/>
                        <w:szCs w:val="17"/>
                      </w:rPr>
                      <w:t>台北市中山區松江路</w:t>
                    </w:r>
                    <w:r w:rsidRPr="00B135A0">
                      <w:rPr>
                        <w:rFonts w:ascii="新細明體" w:eastAsia="新細明體" w:hAnsi="新細明體"/>
                        <w:color w:val="000000" w:themeColor="text1"/>
                        <w:spacing w:val="8"/>
                        <w:sz w:val="17"/>
                        <w:szCs w:val="17"/>
                      </w:rPr>
                      <w:t>266</w:t>
                    </w:r>
                    <w:r w:rsidRPr="00B135A0">
                      <w:rPr>
                        <w:rFonts w:ascii="新細明體" w:eastAsia="新細明體" w:hAnsi="新細明體" w:hint="eastAsia"/>
                        <w:color w:val="000000" w:themeColor="text1"/>
                        <w:spacing w:val="8"/>
                        <w:sz w:val="17"/>
                        <w:szCs w:val="17"/>
                      </w:rPr>
                      <w:t>號3樓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4C4" w:rsidRDefault="00FC44C4" w:rsidP="00D45945">
      <w:r>
        <w:separator/>
      </w:r>
    </w:p>
  </w:footnote>
  <w:footnote w:type="continuationSeparator" w:id="0">
    <w:p w:rsidR="00FC44C4" w:rsidRDefault="00FC44C4" w:rsidP="00D45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945" w:rsidRDefault="0050090E">
    <w:pPr>
      <w:pStyle w:val="a9"/>
    </w:pPr>
    <w:r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-9525</wp:posOffset>
              </wp:positionH>
              <wp:positionV relativeFrom="page">
                <wp:posOffset>9525</wp:posOffset>
              </wp:positionV>
              <wp:extent cx="7772400" cy="794940"/>
              <wp:effectExtent l="0" t="19050" r="19050" b="24765"/>
              <wp:wrapNone/>
              <wp:docPr id="52" name="群組 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794940"/>
                        <a:chOff x="0" y="0"/>
                        <a:chExt cx="7772400" cy="794940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72400" cy="794940"/>
                          <a:chOff x="0" y="-2950"/>
                          <a:chExt cx="7772400" cy="795272"/>
                        </a:xfrm>
                        <a:solidFill>
                          <a:schemeClr val="bg1"/>
                        </a:solidFill>
                      </wpg:grpSpPr>
                      <wps:wsp>
                        <wps:cNvPr id="3" name="Rectangle 1"/>
                        <wps:cNvSpPr/>
                        <wps:spPr>
                          <a:xfrm>
                            <a:off x="0" y="-2950"/>
                            <a:ext cx="7772400" cy="4192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2"/>
                        <wps:cNvSpPr/>
                        <wps:spPr>
                          <a:xfrm>
                            <a:off x="4686300" y="-9"/>
                            <a:ext cx="2883705" cy="792331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3896526"/>
                              <a:gd name="connsiteY0" fmla="*/ 9629 h 800100"/>
                              <a:gd name="connsiteX1" fmla="*/ 3896526 w 3896526"/>
                              <a:gd name="connsiteY1" fmla="*/ 0 h 800100"/>
                              <a:gd name="connsiteX2" fmla="*/ 3896526 w 3896526"/>
                              <a:gd name="connsiteY2" fmla="*/ 800100 h 800100"/>
                              <a:gd name="connsiteX3" fmla="*/ 688506 w 3896526"/>
                              <a:gd name="connsiteY3" fmla="*/ 800100 h 800100"/>
                              <a:gd name="connsiteX4" fmla="*/ 0 w 3896526"/>
                              <a:gd name="connsiteY4" fmla="*/ 9629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96526" h="800100">
                                <a:moveTo>
                                  <a:pt x="0" y="9629"/>
                                </a:moveTo>
                                <a:lnTo>
                                  <a:pt x="3896526" y="0"/>
                                </a:lnTo>
                                <a:lnTo>
                                  <a:pt x="3896526" y="800100"/>
                                </a:lnTo>
                                <a:lnTo>
                                  <a:pt x="688506" y="800100"/>
                                </a:lnTo>
                                <a:lnTo>
                                  <a:pt x="0" y="962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1" name="圖片 51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6685" y="74296"/>
                          <a:ext cx="2217600" cy="64838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1A1D73" id="群組 52" o:spid="_x0000_s1026" style="position:absolute;margin-left:-.75pt;margin-top:.75pt;width:612pt;height:62.6pt;z-index:251664384;mso-position-horizontal-relative:page;mso-position-vertical-relative:page;mso-height-relative:margin" coordsize="77724,7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">
              <v:group id="Group 10" o:spid="_x0000_s1027" style="position:absolute;width:77724;height:7949" coordorigin=",-29" coordsize="77724,7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4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" filled="f" strokecolor="#d8d8d8 [2732]" strokeweight=".25pt"/>
                <v:shape id="Rectangle 2" o:spid="_x0000_s1029" style="position:absolute;left:46863;width:28837;height:7923;visibility:visible;mso-wrap-style:square;v-text-anchor:middle" coordsize="3896526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" path="m,9629l3896526,r,800100l688506,800100,,9629xe" filled="f" strokecolor="#d8d8d8 [2732]" strokeweight=".25pt">
                  <v:stroke joinstyle="miter"/>
                  <v:path arrowok="t" o:connecttype="custom" o:connectlocs="0,9536;2883705,0;2883705,792331;509543,792331;0,9536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51" o:spid="_x0000_s1030" type="#_x0000_t75" style="position:absolute;left:52266;top:742;width:22176;height:648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">
                <v:imagedata r:id="rId2" o:title=""/>
                <v:path arrowok="t"/>
              </v:shape>
              <w10:wrap anchorx="page" anchory="page"/>
            </v:group>
          </w:pict>
        </mc:Fallback>
      </mc:AlternateContent>
    </w:r>
    <w:r w:rsidR="00D45945" w:rsidRPr="00615018">
      <w:rPr>
        <w:noProof/>
        <w:color w:val="000000" w:themeColor="text1"/>
        <w:lang w:eastAsia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60"/>
    <w:rsid w:val="0002435E"/>
    <w:rsid w:val="00083BAA"/>
    <w:rsid w:val="0012596D"/>
    <w:rsid w:val="00162C31"/>
    <w:rsid w:val="001766D6"/>
    <w:rsid w:val="00177B10"/>
    <w:rsid w:val="001B7BFD"/>
    <w:rsid w:val="001C47BE"/>
    <w:rsid w:val="001C77A8"/>
    <w:rsid w:val="001D071A"/>
    <w:rsid w:val="001F0A8B"/>
    <w:rsid w:val="001F3A81"/>
    <w:rsid w:val="001F7051"/>
    <w:rsid w:val="00211254"/>
    <w:rsid w:val="00230CE0"/>
    <w:rsid w:val="002368B5"/>
    <w:rsid w:val="002376C7"/>
    <w:rsid w:val="00242C38"/>
    <w:rsid w:val="00253C3F"/>
    <w:rsid w:val="00260E53"/>
    <w:rsid w:val="00287CCB"/>
    <w:rsid w:val="00293E06"/>
    <w:rsid w:val="002B0C41"/>
    <w:rsid w:val="002C1326"/>
    <w:rsid w:val="002D4E2B"/>
    <w:rsid w:val="002E3F8A"/>
    <w:rsid w:val="002F5B4F"/>
    <w:rsid w:val="003219B0"/>
    <w:rsid w:val="003444BE"/>
    <w:rsid w:val="00367FA9"/>
    <w:rsid w:val="00380C60"/>
    <w:rsid w:val="003834DB"/>
    <w:rsid w:val="00392134"/>
    <w:rsid w:val="003936EF"/>
    <w:rsid w:val="003A0211"/>
    <w:rsid w:val="003E24DF"/>
    <w:rsid w:val="004634E5"/>
    <w:rsid w:val="0046763A"/>
    <w:rsid w:val="00485450"/>
    <w:rsid w:val="004A2B0D"/>
    <w:rsid w:val="0050090E"/>
    <w:rsid w:val="0050463B"/>
    <w:rsid w:val="005154B0"/>
    <w:rsid w:val="00563742"/>
    <w:rsid w:val="00564809"/>
    <w:rsid w:val="00576E7A"/>
    <w:rsid w:val="00597E25"/>
    <w:rsid w:val="005A41D3"/>
    <w:rsid w:val="005C2210"/>
    <w:rsid w:val="005C5114"/>
    <w:rsid w:val="00615018"/>
    <w:rsid w:val="0062123A"/>
    <w:rsid w:val="00643034"/>
    <w:rsid w:val="00646E75"/>
    <w:rsid w:val="006736D5"/>
    <w:rsid w:val="00674213"/>
    <w:rsid w:val="00674D05"/>
    <w:rsid w:val="00697BF5"/>
    <w:rsid w:val="006A5670"/>
    <w:rsid w:val="006B3EEF"/>
    <w:rsid w:val="006B3F1E"/>
    <w:rsid w:val="006B4AB5"/>
    <w:rsid w:val="006D5941"/>
    <w:rsid w:val="006F5F05"/>
    <w:rsid w:val="006F6F10"/>
    <w:rsid w:val="0071701D"/>
    <w:rsid w:val="0073656A"/>
    <w:rsid w:val="00744AEE"/>
    <w:rsid w:val="007817A0"/>
    <w:rsid w:val="00783E79"/>
    <w:rsid w:val="007B5AE8"/>
    <w:rsid w:val="007B6E1A"/>
    <w:rsid w:val="007E277D"/>
    <w:rsid w:val="007F5192"/>
    <w:rsid w:val="00807F10"/>
    <w:rsid w:val="0085062D"/>
    <w:rsid w:val="0085629B"/>
    <w:rsid w:val="0086495E"/>
    <w:rsid w:val="0087236D"/>
    <w:rsid w:val="008D65F2"/>
    <w:rsid w:val="00901BF3"/>
    <w:rsid w:val="00912BA9"/>
    <w:rsid w:val="00927ED8"/>
    <w:rsid w:val="0094125F"/>
    <w:rsid w:val="00962876"/>
    <w:rsid w:val="00994FA1"/>
    <w:rsid w:val="009D2ACC"/>
    <w:rsid w:val="009E148E"/>
    <w:rsid w:val="00A11A20"/>
    <w:rsid w:val="00A55B58"/>
    <w:rsid w:val="00A834FE"/>
    <w:rsid w:val="00A96CF8"/>
    <w:rsid w:val="00AB04AB"/>
    <w:rsid w:val="00AB2F19"/>
    <w:rsid w:val="00AB3B21"/>
    <w:rsid w:val="00AB4269"/>
    <w:rsid w:val="00B0257E"/>
    <w:rsid w:val="00B135A0"/>
    <w:rsid w:val="00B32C9B"/>
    <w:rsid w:val="00B50294"/>
    <w:rsid w:val="00B52CF1"/>
    <w:rsid w:val="00B560F2"/>
    <w:rsid w:val="00B74FF6"/>
    <w:rsid w:val="00B8632B"/>
    <w:rsid w:val="00B924D2"/>
    <w:rsid w:val="00BB6E33"/>
    <w:rsid w:val="00BB6E7F"/>
    <w:rsid w:val="00C04ACA"/>
    <w:rsid w:val="00C54989"/>
    <w:rsid w:val="00C70786"/>
    <w:rsid w:val="00C8222A"/>
    <w:rsid w:val="00C91CA1"/>
    <w:rsid w:val="00CA30D8"/>
    <w:rsid w:val="00CD3DBB"/>
    <w:rsid w:val="00D45945"/>
    <w:rsid w:val="00D66593"/>
    <w:rsid w:val="00D725D7"/>
    <w:rsid w:val="00D86583"/>
    <w:rsid w:val="00DA1FB4"/>
    <w:rsid w:val="00DC1648"/>
    <w:rsid w:val="00E05C8B"/>
    <w:rsid w:val="00E2224C"/>
    <w:rsid w:val="00E27B46"/>
    <w:rsid w:val="00E55D74"/>
    <w:rsid w:val="00E6062B"/>
    <w:rsid w:val="00E63BA7"/>
    <w:rsid w:val="00E6540C"/>
    <w:rsid w:val="00E81E2A"/>
    <w:rsid w:val="00E834B7"/>
    <w:rsid w:val="00E85025"/>
    <w:rsid w:val="00EB6E07"/>
    <w:rsid w:val="00EE0952"/>
    <w:rsid w:val="00F5184A"/>
    <w:rsid w:val="00FA7DEA"/>
    <w:rsid w:val="00FC44C4"/>
    <w:rsid w:val="00FE0F43"/>
    <w:rsid w:val="00FE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876"/>
    <w:pPr>
      <w:widowControl w:val="0"/>
    </w:pPr>
    <w:rPr>
      <w:kern w:val="2"/>
      <w:szCs w:val="22"/>
      <w:lang w:eastAsia="zh-TW"/>
    </w:rPr>
  </w:style>
  <w:style w:type="paragraph" w:styleId="1">
    <w:name w:val="heading 1"/>
    <w:basedOn w:val="a"/>
    <w:next w:val="a"/>
    <w:link w:val="10"/>
    <w:uiPriority w:val="8"/>
    <w:unhideWhenUsed/>
    <w:qFormat/>
    <w:rsid w:val="003E24DF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4A2B0D"/>
    <w:pPr>
      <w:keepNext/>
      <w:keepLines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2"/>
    <w:uiPriority w:val="3"/>
    <w:qFormat/>
    <w:rsid w:val="00D45945"/>
    <w:pPr>
      <w:spacing w:before="1200"/>
    </w:pPr>
    <w:rPr>
      <w:color w:val="000000" w:themeColor="text1"/>
    </w:rPr>
  </w:style>
  <w:style w:type="paragraph" w:styleId="a3">
    <w:name w:val="Salutation"/>
    <w:basedOn w:val="a"/>
    <w:link w:val="a4"/>
    <w:uiPriority w:val="4"/>
    <w:unhideWhenUsed/>
    <w:qFormat/>
    <w:rsid w:val="003E24DF"/>
    <w:pPr>
      <w:spacing w:before="720"/>
    </w:pPr>
  </w:style>
  <w:style w:type="character" w:customStyle="1" w:styleId="a4">
    <w:name w:val="問候 字元"/>
    <w:basedOn w:val="a0"/>
    <w:link w:val="a3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5">
    <w:name w:val="Closing"/>
    <w:basedOn w:val="a"/>
    <w:next w:val="a6"/>
    <w:link w:val="a7"/>
    <w:uiPriority w:val="6"/>
    <w:unhideWhenUsed/>
    <w:qFormat/>
    <w:rsid w:val="003E24DF"/>
    <w:pPr>
      <w:spacing w:before="480" w:after="960"/>
    </w:pPr>
  </w:style>
  <w:style w:type="character" w:customStyle="1" w:styleId="a7">
    <w:name w:val="結語 字元"/>
    <w:basedOn w:val="a0"/>
    <w:link w:val="a5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6">
    <w:name w:val="Signature"/>
    <w:basedOn w:val="a"/>
    <w:link w:val="a8"/>
    <w:uiPriority w:val="7"/>
    <w:unhideWhenUsed/>
    <w:qFormat/>
    <w:rsid w:val="003E24DF"/>
    <w:rPr>
      <w:b/>
      <w:bCs/>
    </w:rPr>
  </w:style>
  <w:style w:type="character" w:customStyle="1" w:styleId="a8">
    <w:name w:val="簽名 字元"/>
    <w:basedOn w:val="a0"/>
    <w:link w:val="a6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a9">
    <w:name w:val="header"/>
    <w:basedOn w:val="a"/>
    <w:link w:val="aa"/>
    <w:uiPriority w:val="99"/>
    <w:semiHidden/>
    <w:rsid w:val="003E24DF"/>
    <w:pPr>
      <w:jc w:val="right"/>
    </w:pPr>
  </w:style>
  <w:style w:type="character" w:customStyle="1" w:styleId="aa">
    <w:name w:val="頁首 字元"/>
    <w:basedOn w:val="a0"/>
    <w:link w:val="a9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ab">
    <w:name w:val="Strong"/>
    <w:basedOn w:val="a0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a"/>
    <w:uiPriority w:val="1"/>
    <w:qFormat/>
    <w:rsid w:val="003E24DF"/>
  </w:style>
  <w:style w:type="character" w:customStyle="1" w:styleId="20">
    <w:name w:val="標題 2 字元"/>
    <w:basedOn w:val="a0"/>
    <w:link w:val="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character" w:styleId="ac">
    <w:name w:val="Placeholder Text"/>
    <w:basedOn w:val="a0"/>
    <w:uiPriority w:val="99"/>
    <w:semiHidden/>
    <w:rsid w:val="001766D6"/>
    <w:rPr>
      <w:color w:val="808080"/>
    </w:rPr>
  </w:style>
  <w:style w:type="paragraph" w:styleId="ad">
    <w:name w:val="footer"/>
    <w:basedOn w:val="a"/>
    <w:link w:val="ae"/>
    <w:uiPriority w:val="99"/>
    <w:unhideWhenUsed/>
    <w:rsid w:val="00D45945"/>
    <w:pPr>
      <w:tabs>
        <w:tab w:val="center" w:pos="4680"/>
        <w:tab w:val="right" w:pos="9360"/>
      </w:tabs>
    </w:pPr>
  </w:style>
  <w:style w:type="character" w:customStyle="1" w:styleId="ae">
    <w:name w:val="頁尾 字元"/>
    <w:basedOn w:val="a0"/>
    <w:link w:val="ad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f">
    <w:name w:val="Title"/>
    <w:basedOn w:val="1"/>
    <w:next w:val="a"/>
    <w:link w:val="af0"/>
    <w:uiPriority w:val="10"/>
    <w:rsid w:val="00D45945"/>
    <w:rPr>
      <w:color w:val="000000" w:themeColor="text1"/>
    </w:rPr>
  </w:style>
  <w:style w:type="character" w:customStyle="1" w:styleId="af0">
    <w:name w:val="標題 字元"/>
    <w:basedOn w:val="a0"/>
    <w:link w:val="af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af1">
    <w:name w:val="Table Grid"/>
    <w:basedOn w:val="a1"/>
    <w:uiPriority w:val="5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1C7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1C77A8"/>
    <w:rPr>
      <w:rFonts w:asciiTheme="majorHAnsi" w:eastAsiaTheme="majorEastAsia" w:hAnsiTheme="majorHAnsi" w:cstheme="majorBidi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032;&#21488;&#28771;&#21644;&#24179;&#22522;&#37329;&#26371;\&#21508;&#39006;&#34920;&#26684;\&#20449;&#31805;\&#31684;&#26412;&#21443;&#32771;\TF23278166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8FCEC-F6BD-4BDE-8234-7D96AB9E1564}">
  <ds:schemaRefs>
    <ds:schemaRef ds:uri="http://purl.org/dc/elements/1.1/"/>
    <ds:schemaRef ds:uri="http://schemas.microsoft.com/office/2006/metadata/properties"/>
    <ds:schemaRef ds:uri="http://purl.org/dc/dcmitype/"/>
    <ds:schemaRef ds:uri="71af3243-3dd4-4a8d-8c0d-dd76da1f02a5"/>
    <ds:schemaRef ds:uri="http://schemas.microsoft.com/office/2006/documentManagement/types"/>
    <ds:schemaRef ds:uri="16c05727-aa75-4e4a-9b5f-8a80a1165891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0328C0-BC6A-4A46-839D-4F63E000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TF23278166.dotx</Template>
  <TotalTime>0</TotalTime>
  <Pages>5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NTPF信籤</dc:title>
  <dc:subject/>
  <dc:creator/>
  <cp:keywords/>
  <dc:description/>
  <cp:lastModifiedBy/>
  <cp:revision>1</cp:revision>
  <dcterms:created xsi:type="dcterms:W3CDTF">2019-01-29T04:56:00Z</dcterms:created>
  <dcterms:modified xsi:type="dcterms:W3CDTF">2019-08-02T06:37:00Z</dcterms:modified>
  <cp:version>T01BW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